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DD" w:rsidRDefault="00FE11DD" w:rsidP="00457C73">
      <w:pPr>
        <w:ind w:left="3544" w:hanging="3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000F7A">
        <w:rPr>
          <w:rFonts w:ascii="Times New Roman" w:hAnsi="Times New Roman" w:cs="Times New Roman"/>
          <w:b/>
          <w:bCs/>
          <w:sz w:val="28"/>
          <w:szCs w:val="28"/>
        </w:rPr>
        <w:t>Dane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Pr="00000F7A">
        <w:rPr>
          <w:rFonts w:ascii="Times New Roman" w:hAnsi="Times New Roman" w:cs="Times New Roman"/>
          <w:b/>
          <w:bCs/>
          <w:sz w:val="28"/>
          <w:szCs w:val="28"/>
        </w:rPr>
        <w:t>głaszającego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potrzeby zgłoszeniowe</w:t>
      </w:r>
    </w:p>
    <w:p w:rsidR="00FE11DD" w:rsidRDefault="00FE11DD" w:rsidP="00457C73">
      <w:pPr>
        <w:ind w:left="3544" w:hanging="3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1DD" w:rsidRPr="00457C73" w:rsidRDefault="00FE11DD" w:rsidP="00457C73">
      <w:pPr>
        <w:ind w:left="3544" w:hanging="3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457C7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:rsidR="00FE11DD" w:rsidRPr="00457C73" w:rsidRDefault="00FE11DD" w:rsidP="00C772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11DD" w:rsidRPr="00457C73" w:rsidRDefault="00FE11DD" w:rsidP="00C7721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F7A">
        <w:rPr>
          <w:rFonts w:ascii="Times New Roman" w:hAnsi="Times New Roman" w:cs="Times New Roman"/>
          <w:sz w:val="24"/>
          <w:szCs w:val="24"/>
        </w:rPr>
        <w:tab/>
      </w:r>
      <w:r w:rsidRPr="00000F7A">
        <w:rPr>
          <w:rFonts w:ascii="Times New Roman" w:hAnsi="Times New Roman" w:cs="Times New Roman"/>
          <w:sz w:val="24"/>
          <w:szCs w:val="24"/>
        </w:rPr>
        <w:tab/>
      </w:r>
      <w:r w:rsidRPr="00000F7A">
        <w:rPr>
          <w:rFonts w:ascii="Times New Roman" w:hAnsi="Times New Roman" w:cs="Times New Roman"/>
          <w:sz w:val="24"/>
          <w:szCs w:val="24"/>
        </w:rPr>
        <w:tab/>
      </w:r>
      <w:r w:rsidRPr="00000F7A">
        <w:rPr>
          <w:rFonts w:ascii="Times New Roman" w:hAnsi="Times New Roman" w:cs="Times New Roman"/>
          <w:sz w:val="24"/>
          <w:szCs w:val="24"/>
        </w:rPr>
        <w:tab/>
      </w:r>
      <w:r w:rsidRPr="00000F7A">
        <w:rPr>
          <w:rFonts w:ascii="Times New Roman" w:hAnsi="Times New Roman" w:cs="Times New Roman"/>
          <w:sz w:val="24"/>
          <w:szCs w:val="24"/>
        </w:rPr>
        <w:tab/>
      </w:r>
      <w:r w:rsidRPr="00457C73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</w:t>
      </w:r>
    </w:p>
    <w:p w:rsidR="00FE11DD" w:rsidRPr="00000F7A" w:rsidRDefault="00FE11DD" w:rsidP="00C7721D">
      <w:pPr>
        <w:ind w:left="5316"/>
        <w:jc w:val="both"/>
        <w:rPr>
          <w:rFonts w:ascii="Times New Roman" w:hAnsi="Times New Roman" w:cs="Times New Roman"/>
          <w:sz w:val="24"/>
          <w:szCs w:val="24"/>
        </w:rPr>
      </w:pPr>
      <w:r w:rsidRPr="00000F7A">
        <w:rPr>
          <w:rFonts w:ascii="Times New Roman" w:hAnsi="Times New Roman" w:cs="Times New Roman"/>
          <w:sz w:val="24"/>
          <w:szCs w:val="24"/>
        </w:rPr>
        <w:t xml:space="preserve">   ( nazwa i adres )</w:t>
      </w:r>
    </w:p>
    <w:p w:rsidR="00FE11DD" w:rsidRPr="00000F7A" w:rsidRDefault="00FE11DD" w:rsidP="00C7721D">
      <w:pPr>
        <w:ind w:left="5316"/>
        <w:jc w:val="both"/>
        <w:rPr>
          <w:rFonts w:ascii="Times New Roman" w:hAnsi="Times New Roman" w:cs="Times New Roman"/>
          <w:sz w:val="24"/>
          <w:szCs w:val="24"/>
        </w:rPr>
      </w:pPr>
    </w:p>
    <w:p w:rsidR="00FE11DD" w:rsidRPr="00000F7A" w:rsidRDefault="00FE11DD" w:rsidP="00C7721D">
      <w:pPr>
        <w:ind w:left="5316"/>
        <w:jc w:val="both"/>
        <w:rPr>
          <w:rFonts w:ascii="Times New Roman" w:hAnsi="Times New Roman" w:cs="Times New Roman"/>
          <w:sz w:val="24"/>
          <w:szCs w:val="24"/>
        </w:rPr>
      </w:pPr>
    </w:p>
    <w:p w:rsidR="00FE11DD" w:rsidRPr="00000F7A" w:rsidRDefault="00FE11DD" w:rsidP="00C7721D">
      <w:pPr>
        <w:ind w:left="5316"/>
        <w:jc w:val="both"/>
        <w:rPr>
          <w:rFonts w:ascii="Times New Roman" w:hAnsi="Times New Roman" w:cs="Times New Roman"/>
          <w:sz w:val="24"/>
          <w:szCs w:val="24"/>
        </w:rPr>
      </w:pPr>
    </w:p>
    <w:p w:rsidR="00FE11DD" w:rsidRPr="00000F7A" w:rsidRDefault="00FE11DD" w:rsidP="00C7721D">
      <w:pPr>
        <w:ind w:left="5316"/>
        <w:jc w:val="both"/>
        <w:rPr>
          <w:rFonts w:ascii="Times New Roman" w:hAnsi="Times New Roman" w:cs="Times New Roman"/>
          <w:sz w:val="24"/>
          <w:szCs w:val="24"/>
        </w:rPr>
      </w:pPr>
    </w:p>
    <w:p w:rsidR="00FE11DD" w:rsidRPr="00000F7A" w:rsidRDefault="00FE11DD" w:rsidP="00C7721D">
      <w:pPr>
        <w:ind w:left="5316"/>
        <w:jc w:val="both"/>
        <w:rPr>
          <w:rFonts w:ascii="Times New Roman" w:hAnsi="Times New Roman" w:cs="Times New Roman"/>
          <w:sz w:val="24"/>
          <w:szCs w:val="24"/>
        </w:rPr>
      </w:pPr>
    </w:p>
    <w:p w:rsidR="00FE11DD" w:rsidRPr="00000F7A" w:rsidRDefault="00FE11DD" w:rsidP="00C772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F7A">
        <w:rPr>
          <w:rFonts w:ascii="Times New Roman" w:hAnsi="Times New Roman" w:cs="Times New Roman"/>
          <w:b/>
          <w:bCs/>
          <w:sz w:val="28"/>
          <w:szCs w:val="28"/>
        </w:rPr>
        <w:t>Wykaz potrzeb szkoleniowych</w:t>
      </w:r>
    </w:p>
    <w:p w:rsidR="00FE11DD" w:rsidRPr="00000F7A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1DD" w:rsidRPr="00000F7A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5529"/>
        <w:gridCol w:w="2551"/>
      </w:tblGrid>
      <w:tr w:rsidR="00FE11DD" w:rsidRPr="00000F7A">
        <w:trPr>
          <w:trHeight w:val="660"/>
        </w:trPr>
        <w:tc>
          <w:tcPr>
            <w:tcW w:w="747" w:type="dxa"/>
          </w:tcPr>
          <w:p w:rsidR="00FE11DD" w:rsidRPr="00000F7A" w:rsidRDefault="00FE11DD" w:rsidP="0074716B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:rsidR="00FE11DD" w:rsidRPr="00000F7A" w:rsidRDefault="00FE11DD" w:rsidP="0074716B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7A">
              <w:rPr>
                <w:rFonts w:ascii="Times New Roman" w:hAnsi="Times New Roman" w:cs="Times New Roman"/>
                <w:sz w:val="24"/>
                <w:szCs w:val="24"/>
              </w:rPr>
              <w:t>Nazwa proponowanego  kierunku szkolenia</w:t>
            </w:r>
          </w:p>
        </w:tc>
        <w:tc>
          <w:tcPr>
            <w:tcW w:w="2551" w:type="dxa"/>
          </w:tcPr>
          <w:p w:rsidR="00FE11DD" w:rsidRPr="00000F7A" w:rsidRDefault="00FE11DD" w:rsidP="0074716B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7A">
              <w:rPr>
                <w:rFonts w:ascii="Times New Roman" w:hAnsi="Times New Roman" w:cs="Times New Roman"/>
                <w:sz w:val="24"/>
                <w:szCs w:val="24"/>
              </w:rPr>
              <w:t>Liczba osób, na którą istnieje zapotrzebowanie</w:t>
            </w:r>
          </w:p>
        </w:tc>
      </w:tr>
      <w:tr w:rsidR="00FE11DD" w:rsidRPr="00000F7A">
        <w:trPr>
          <w:trHeight w:val="345"/>
        </w:trPr>
        <w:tc>
          <w:tcPr>
            <w:tcW w:w="747" w:type="dxa"/>
          </w:tcPr>
          <w:p w:rsidR="00FE11DD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D" w:rsidRPr="00000F7A">
        <w:trPr>
          <w:trHeight w:val="360"/>
        </w:trPr>
        <w:tc>
          <w:tcPr>
            <w:tcW w:w="747" w:type="dxa"/>
          </w:tcPr>
          <w:p w:rsidR="00FE11DD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D" w:rsidRPr="00000F7A">
        <w:trPr>
          <w:trHeight w:val="345"/>
        </w:trPr>
        <w:tc>
          <w:tcPr>
            <w:tcW w:w="747" w:type="dxa"/>
          </w:tcPr>
          <w:p w:rsidR="00FE11DD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D" w:rsidRPr="00000F7A">
        <w:trPr>
          <w:trHeight w:val="165"/>
        </w:trPr>
        <w:tc>
          <w:tcPr>
            <w:tcW w:w="747" w:type="dxa"/>
          </w:tcPr>
          <w:p w:rsidR="00FE11DD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D" w:rsidRPr="00000F7A">
        <w:trPr>
          <w:trHeight w:val="195"/>
        </w:trPr>
        <w:tc>
          <w:tcPr>
            <w:tcW w:w="747" w:type="dxa"/>
          </w:tcPr>
          <w:p w:rsidR="00FE11DD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D" w:rsidRPr="00000F7A">
        <w:trPr>
          <w:trHeight w:val="405"/>
        </w:trPr>
        <w:tc>
          <w:tcPr>
            <w:tcW w:w="747" w:type="dxa"/>
          </w:tcPr>
          <w:p w:rsidR="00FE11DD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11DD" w:rsidRPr="00000F7A" w:rsidRDefault="00FE11DD" w:rsidP="0074716B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1DD" w:rsidRPr="00000F7A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1DD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1DD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1DD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1DD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1DD" w:rsidRPr="00000F7A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1DD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1DD" w:rsidRPr="00000F7A" w:rsidRDefault="00FE11DD" w:rsidP="00C77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0F7A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000F7A">
        <w:rPr>
          <w:rFonts w:ascii="Times New Roman" w:hAnsi="Times New Roman" w:cs="Times New Roman"/>
          <w:sz w:val="28"/>
          <w:szCs w:val="28"/>
        </w:rPr>
        <w:tab/>
      </w:r>
      <w:r w:rsidRPr="00000F7A">
        <w:rPr>
          <w:rFonts w:ascii="Times New Roman" w:hAnsi="Times New Roman" w:cs="Times New Roman"/>
          <w:sz w:val="28"/>
          <w:szCs w:val="28"/>
        </w:rPr>
        <w:tab/>
      </w:r>
      <w:r w:rsidRPr="00000F7A">
        <w:rPr>
          <w:rFonts w:ascii="Times New Roman" w:hAnsi="Times New Roman" w:cs="Times New Roman"/>
          <w:sz w:val="28"/>
          <w:szCs w:val="28"/>
        </w:rPr>
        <w:tab/>
      </w:r>
      <w:r w:rsidRPr="00000F7A">
        <w:rPr>
          <w:rFonts w:ascii="Times New Roman" w:hAnsi="Times New Roman" w:cs="Times New Roman"/>
          <w:sz w:val="28"/>
          <w:szCs w:val="28"/>
        </w:rPr>
        <w:tab/>
      </w:r>
      <w:r w:rsidRPr="00000F7A">
        <w:rPr>
          <w:rFonts w:ascii="Times New Roman" w:hAnsi="Times New Roman" w:cs="Times New Roman"/>
          <w:sz w:val="28"/>
          <w:szCs w:val="28"/>
        </w:rPr>
        <w:tab/>
        <w:t>................................</w:t>
      </w:r>
    </w:p>
    <w:p w:rsidR="00FE11DD" w:rsidRPr="00000F7A" w:rsidRDefault="00FE11DD" w:rsidP="00C7721D">
      <w:pPr>
        <w:ind w:left="360"/>
        <w:jc w:val="both"/>
        <w:rPr>
          <w:rFonts w:ascii="Times New Roman" w:hAnsi="Times New Roman" w:cs="Times New Roman"/>
        </w:rPr>
      </w:pPr>
      <w:r w:rsidRPr="00000F7A">
        <w:rPr>
          <w:rFonts w:ascii="Times New Roman" w:hAnsi="Times New Roman" w:cs="Times New Roman"/>
        </w:rPr>
        <w:t xml:space="preserve">        / miejscowość i data  /</w:t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  <w:t xml:space="preserve">             / podpis  /</w:t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  <w:r w:rsidRPr="00000F7A">
        <w:rPr>
          <w:rFonts w:ascii="Times New Roman" w:hAnsi="Times New Roman" w:cs="Times New Roman"/>
        </w:rPr>
        <w:tab/>
      </w:r>
    </w:p>
    <w:p w:rsidR="00FE11DD" w:rsidRDefault="00FE11DD"/>
    <w:sectPr w:rsidR="00FE11DD" w:rsidSect="00973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DD" w:rsidRDefault="00FE11DD" w:rsidP="00C7721D">
      <w:r>
        <w:separator/>
      </w:r>
    </w:p>
  </w:endnote>
  <w:endnote w:type="continuationSeparator" w:id="1">
    <w:p w:rsidR="00FE11DD" w:rsidRDefault="00FE11DD" w:rsidP="00C7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DD" w:rsidRDefault="00FE11DD" w:rsidP="00C7721D">
      <w:r>
        <w:separator/>
      </w:r>
    </w:p>
  </w:footnote>
  <w:footnote w:type="continuationSeparator" w:id="1">
    <w:p w:rsidR="00FE11DD" w:rsidRDefault="00FE11DD" w:rsidP="00C7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DD" w:rsidRDefault="00FE11DD" w:rsidP="00C7721D">
    <w:pPr>
      <w:ind w:left="-142"/>
      <w:rPr>
        <w:sz w:val="48"/>
        <w:szCs w:val="48"/>
      </w:rPr>
    </w:pPr>
    <w:r>
      <w:rPr>
        <w:noProof/>
      </w:rPr>
      <w:pict>
        <v:group id="_x0000_s2049" style="position:absolute;left:0;text-align:left;margin-left:-21.8pt;margin-top:-7.65pt;width:532.65pt;height:77.55pt;z-index:251660288" coordorigin=",1" coordsize="20000,19998">
          <v:rect id="_x0000_s2050" style="position:absolute;left:800;top:12297;width:2350;height:3571" strokecolor="white" strokeweight=".25pt">
            <v:textbox inset="1pt,1pt,1pt,1pt">
              <w:txbxContent>
                <w:p w:rsidR="00FE11DD" w:rsidRDefault="00FE11DD" w:rsidP="00C7721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URZĄD PRACY</w:t>
                  </w:r>
                </w:p>
              </w:txbxContent>
            </v:textbox>
          </v:rect>
          <v:shape id="_x0000_s2051" style="position:absolute;left:248;top:1850;width:1293;height:10769" coordsize="20000,20000" path="m9173,19974l19971,4915,11147,,,14876r9173,5098xe" fillcolor="black" strokecolor="white" strokeweight=".25pt">
            <v:stroke startarrowwidth="wide" startarrowlength="long" endarrowwidth="wide" endarrowlength="long"/>
            <v:path arrowok="t"/>
          </v:shape>
          <v:rect id="_x0000_s2052" style="position:absolute;left:180;top:1;width:3875;height:16707" filled="f" strokeweight=".25pt"/>
          <v:shape id="_x0000_s2053" style="position:absolute;left:813;top:1724;width:1519;height:10335" coordsize="20000,20000" path="m6230,19973l19975,7859,13844,,,12005r6230,7968xe" fillcolor="black" strokecolor="white" strokeweight="1pt">
            <v:stroke startarrowwidth="wide" startarrowlength="long" endarrowwidth="wide" endarrowlength="long"/>
            <v:path arrowok="t"/>
          </v:shape>
          <v:shape id="_x0000_s2054" style="position:absolute;left:1350;top:3698;width:1564;height:8179" coordsize="20000,20000" path="m3121,19966l19976,11918,16927,,,7877,3121,19966xe" fillcolor="black" strokecolor="white" strokeweight="1pt">
            <v:stroke startarrowwidth="wide" startarrowlength="long" endarrowwidth="wide" endarrowlength="long"/>
            <v:path arrowok="t"/>
          </v:shape>
          <v:shape id="_x0000_s2055" style="position:absolute;left:1965;top:6583;width:1940;height:7254" coordsize="20000,20000" path="m19,15830r12024,116l12043,19961r7938,-9575l12314,r,4054l,4054,19,15830xe" fillcolor="green" strokecolor="#396" strokeweight=".25pt">
            <v:stroke startarrowwidth="wide" startarrowlength="long" endarrowwidth="wide" endarrowlength="long"/>
            <v:path arrowok="t"/>
          </v:shape>
          <v:line id="_x0000_s2056" style="position:absolute" from="0,18809" to="20000,18823">
            <v:stroke startarrowwidth="wide" startarrowlength="long" endarrowwidth="wide" endarrowlength="long"/>
          </v:line>
          <v:line id="_x0000_s2057" style="position:absolute" from="0,19985" to="20000,19999" strokeweight="2pt">
            <v:stroke startarrowwidth="wide" startarrowlength="long" endarrowwidth="wide" endarrowlength="long"/>
          </v:line>
        </v:group>
      </w:pict>
    </w:r>
    <w:r>
      <w:rPr>
        <w:sz w:val="48"/>
        <w:szCs w:val="48"/>
      </w:rPr>
      <w:t xml:space="preserve">             POWIATOWY URZĄD PRACY</w:t>
    </w:r>
  </w:p>
  <w:p w:rsidR="00FE11DD" w:rsidRPr="00457C73" w:rsidRDefault="00FE11DD" w:rsidP="00C7721D">
    <w:pPr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</w:rPr>
      <w:t xml:space="preserve">                            </w:t>
    </w:r>
    <w:r>
      <w:rPr>
        <w:b/>
        <w:bCs/>
      </w:rPr>
      <w:t xml:space="preserve"> </w:t>
    </w:r>
    <w:r>
      <w:rPr>
        <w:b/>
        <w:bCs/>
        <w:sz w:val="22"/>
        <w:szCs w:val="22"/>
      </w:rPr>
      <w:t xml:space="preserve">ul. Koszalińska 91 , 78-400 Szczecinek , tel. </w:t>
    </w:r>
    <w:r w:rsidRPr="00457C73">
      <w:rPr>
        <w:b/>
        <w:bCs/>
        <w:sz w:val="22"/>
        <w:szCs w:val="22"/>
        <w:lang w:val="en-US"/>
      </w:rPr>
      <w:t xml:space="preserve">(0-94) 37 28 880  </w:t>
    </w:r>
  </w:p>
  <w:p w:rsidR="00FE11DD" w:rsidRPr="00E00AB1" w:rsidRDefault="00FE11DD" w:rsidP="00C7721D">
    <w:pPr>
      <w:rPr>
        <w:rFonts w:ascii="MS Sans Serif" w:hAnsi="MS Sans Serif" w:cs="MS Sans Serif"/>
        <w:sz w:val="16"/>
        <w:szCs w:val="16"/>
        <w:lang w:val="en-US"/>
      </w:rPr>
    </w:pPr>
    <w:r w:rsidRPr="00C7721D">
      <w:rPr>
        <w:b/>
        <w:bCs/>
        <w:sz w:val="22"/>
        <w:szCs w:val="22"/>
        <w:lang w:val="en-US"/>
      </w:rPr>
      <w:t xml:space="preserve">                            </w:t>
    </w:r>
    <w:r>
      <w:rPr>
        <w:b/>
        <w:bCs/>
        <w:lang w:val="de-DE"/>
      </w:rPr>
      <w:t xml:space="preserve"> adres e-mail : </w:t>
    </w:r>
    <w:hyperlink r:id="rId1" w:history="1">
      <w:r w:rsidRPr="00E00AB1">
        <w:rPr>
          <w:rStyle w:val="Hyperlink"/>
          <w:b/>
          <w:bCs/>
          <w:lang w:val="en-US"/>
        </w:rPr>
        <w:t>szsc@praca.gov.pl</w:t>
      </w:r>
    </w:hyperlink>
    <w:r>
      <w:rPr>
        <w:rStyle w:val="Strong"/>
        <w:lang w:val="en-US"/>
      </w:rPr>
      <w:t>;</w:t>
    </w:r>
    <w:r w:rsidRPr="00E00AB1">
      <w:rPr>
        <w:rStyle w:val="Strong"/>
        <w:lang w:val="en-US"/>
      </w:rPr>
      <w:t xml:space="preserve"> </w:t>
    </w:r>
    <w:hyperlink r:id="rId2" w:history="1">
      <w:r w:rsidRPr="00E00AB1">
        <w:rPr>
          <w:rStyle w:val="Hyperlink"/>
          <w:b/>
          <w:bCs/>
          <w:lang w:val="en-US"/>
        </w:rPr>
        <w:t>http://szczecinek.praca.gov.pl</w:t>
      </w:r>
    </w:hyperlink>
  </w:p>
  <w:p w:rsidR="00FE11DD" w:rsidRPr="00175603" w:rsidRDefault="00FE11DD" w:rsidP="00C7721D">
    <w:pPr>
      <w:pStyle w:val="Header"/>
      <w:rPr>
        <w:lang w:val="en-US"/>
      </w:rPr>
    </w:pPr>
  </w:p>
  <w:p w:rsidR="00FE11DD" w:rsidRPr="00C7721D" w:rsidRDefault="00FE11D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1D"/>
    <w:rsid w:val="00000F7A"/>
    <w:rsid w:val="00175603"/>
    <w:rsid w:val="002B3FA5"/>
    <w:rsid w:val="00457C73"/>
    <w:rsid w:val="005161E8"/>
    <w:rsid w:val="00707482"/>
    <w:rsid w:val="0074716B"/>
    <w:rsid w:val="008A6307"/>
    <w:rsid w:val="00970F87"/>
    <w:rsid w:val="009739B2"/>
    <w:rsid w:val="00A964B6"/>
    <w:rsid w:val="00B3529D"/>
    <w:rsid w:val="00B95446"/>
    <w:rsid w:val="00C7721D"/>
    <w:rsid w:val="00E00AB1"/>
    <w:rsid w:val="00E4531D"/>
    <w:rsid w:val="00F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1D"/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21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21D"/>
  </w:style>
  <w:style w:type="paragraph" w:styleId="Footer">
    <w:name w:val="footer"/>
    <w:basedOn w:val="Normal"/>
    <w:link w:val="FooterChar"/>
    <w:uiPriority w:val="99"/>
    <w:semiHidden/>
    <w:rsid w:val="00C7721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721D"/>
  </w:style>
  <w:style w:type="character" w:styleId="Strong">
    <w:name w:val="Strong"/>
    <w:basedOn w:val="DefaultParagraphFont"/>
    <w:uiPriority w:val="99"/>
    <w:qFormat/>
    <w:rsid w:val="00C7721D"/>
    <w:rPr>
      <w:b/>
      <w:bCs/>
    </w:rPr>
  </w:style>
  <w:style w:type="character" w:styleId="Hyperlink">
    <w:name w:val="Hyperlink"/>
    <w:basedOn w:val="DefaultParagraphFont"/>
    <w:uiPriority w:val="99"/>
    <w:semiHidden/>
    <w:rsid w:val="00C77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zczecinek.praca.gov.pl" TargetMode="External"/><Relationship Id="rId1" Type="http://schemas.openxmlformats.org/officeDocument/2006/relationships/hyperlink" Target="mailto:szsc@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Dane zgłaszającego potrzeby zgłoszeniowe</dc:title>
  <dc:subject/>
  <dc:creator>alicja_pietrzak</dc:creator>
  <cp:keywords/>
  <dc:description/>
  <cp:lastModifiedBy>marcin_catewicz</cp:lastModifiedBy>
  <cp:revision>2</cp:revision>
  <cp:lastPrinted>2016-11-30T10:20:00Z</cp:lastPrinted>
  <dcterms:created xsi:type="dcterms:W3CDTF">2016-11-30T11:40:00Z</dcterms:created>
  <dcterms:modified xsi:type="dcterms:W3CDTF">2016-11-30T11:40:00Z</dcterms:modified>
</cp:coreProperties>
</file>