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E" w:rsidRPr="0017745C" w:rsidRDefault="00150A0E" w:rsidP="00D55D79">
      <w:pPr>
        <w:spacing w:after="0" w:line="360" w:lineRule="auto"/>
        <w:jc w:val="center"/>
        <w:rPr>
          <w:rFonts w:ascii="Ubuntu" w:hAnsi="Ubuntu" w:cs="Ubuntu"/>
          <w:b/>
          <w:bCs/>
          <w:sz w:val="18"/>
          <w:szCs w:val="18"/>
          <w:u w:val="single"/>
        </w:rPr>
      </w:pPr>
      <w:r w:rsidRPr="0017745C">
        <w:rPr>
          <w:rFonts w:ascii="Ubuntu" w:hAnsi="Ubuntu" w:cs="Ubuntu"/>
          <w:b/>
          <w:bCs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150A0E" w:rsidRPr="0017745C">
        <w:trPr>
          <w:trHeight w:val="9204"/>
        </w:trPr>
        <w:tc>
          <w:tcPr>
            <w:tcW w:w="3510" w:type="dxa"/>
          </w:tcPr>
          <w:p w:rsidR="00150A0E" w:rsidRDefault="00150A0E" w:rsidP="00D55D79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</w:pPr>
            <w:r w:rsidRPr="0017745C"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  <w:t>SPOTKANIE INFORMACYJNE:</w:t>
            </w:r>
          </w:p>
          <w:p w:rsidR="00150A0E" w:rsidRDefault="00150A0E" w:rsidP="00D55D79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</w:rPr>
            </w:pPr>
            <w:r w:rsidRPr="00E80B0B">
              <w:rPr>
                <w:rFonts w:ascii="Ubuntu" w:hAnsi="Ubuntu" w:cs="Ubuntu"/>
                <w:b/>
                <w:bCs/>
                <w:sz w:val="18"/>
                <w:szCs w:val="18"/>
              </w:rPr>
              <w:t>Środa z Funduszami</w:t>
            </w:r>
            <w:r>
              <w:rPr>
                <w:rFonts w:ascii="Ubuntu" w:hAnsi="Ubuntu" w:cs="Ubuntu"/>
                <w:b/>
                <w:bCs/>
                <w:sz w:val="18"/>
                <w:szCs w:val="18"/>
              </w:rPr>
              <w:t xml:space="preserve">na wsparcie obszarów wiejskich w ramach PROW. </w:t>
            </w:r>
          </w:p>
          <w:p w:rsidR="00150A0E" w:rsidRDefault="00150A0E" w:rsidP="00D55D79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</w:rPr>
            </w:pPr>
          </w:p>
          <w:p w:rsidR="00150A0E" w:rsidRDefault="00150A0E" w:rsidP="00D55D79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</w:pPr>
            <w:r w:rsidRPr="0017745C"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  <w:t>TERMIN:</w:t>
            </w:r>
          </w:p>
          <w:p w:rsidR="00150A0E" w:rsidRPr="00C60204" w:rsidRDefault="00150A0E" w:rsidP="00D55D79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Ubuntu" w:hAnsi="Ubuntu" w:cs="Ubuntu"/>
                <w:sz w:val="18"/>
                <w:szCs w:val="18"/>
              </w:rPr>
              <w:t>05.10</w:t>
            </w:r>
            <w:bookmarkStart w:id="0" w:name="_GoBack"/>
            <w:bookmarkEnd w:id="0"/>
            <w:r w:rsidRPr="0017745C">
              <w:rPr>
                <w:rFonts w:ascii="Ubuntu" w:hAnsi="Ubuntu" w:cs="Ubuntu"/>
                <w:sz w:val="18"/>
                <w:szCs w:val="18"/>
              </w:rPr>
              <w:t>.201</w:t>
            </w:r>
            <w:r>
              <w:rPr>
                <w:rFonts w:ascii="Ubuntu" w:hAnsi="Ubuntu" w:cs="Ubuntu"/>
                <w:sz w:val="18"/>
                <w:szCs w:val="18"/>
              </w:rPr>
              <w:t>6</w:t>
            </w:r>
            <w:r w:rsidRPr="0017745C">
              <w:rPr>
                <w:rFonts w:ascii="Ubuntu" w:hAnsi="Ubuntu" w:cs="Ubuntu"/>
                <w:sz w:val="18"/>
                <w:szCs w:val="18"/>
              </w:rPr>
              <w:t xml:space="preserve"> r.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</w:pPr>
            <w:r w:rsidRPr="0017745C"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  <w:t>MIEJSCE:</w:t>
            </w:r>
          </w:p>
          <w:p w:rsidR="00150A0E" w:rsidRPr="00B74876" w:rsidRDefault="00150A0E" w:rsidP="00B7487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hAnsi="Ubuntu" w:cs="Ubuntu"/>
                <w:sz w:val="18"/>
                <w:szCs w:val="18"/>
              </w:rPr>
            </w:pPr>
            <w:r w:rsidRPr="00B74876">
              <w:rPr>
                <w:rFonts w:ascii="Ubuntu" w:hAnsi="Ubuntu" w:cs="Ubuntu"/>
                <w:b/>
                <w:bCs/>
                <w:sz w:val="18"/>
                <w:szCs w:val="18"/>
              </w:rPr>
              <w:t xml:space="preserve">Szczecin: </w:t>
            </w:r>
            <w:r w:rsidRPr="00B74876">
              <w:rPr>
                <w:rFonts w:ascii="Ubuntu" w:hAnsi="Ubuntu" w:cs="Ubuntu"/>
                <w:sz w:val="18"/>
                <w:szCs w:val="18"/>
              </w:rPr>
              <w:t xml:space="preserve">GPI w Szczecinie, ul. </w:t>
            </w:r>
            <w:r>
              <w:rPr>
                <w:rFonts w:ascii="Ubuntu" w:hAnsi="Ubuntu" w:cs="Ubuntu"/>
                <w:sz w:val="18"/>
                <w:szCs w:val="18"/>
              </w:rPr>
              <w:t>Kuśnierska 12b</w:t>
            </w:r>
            <w:r w:rsidRPr="00B74876">
              <w:rPr>
                <w:rFonts w:ascii="Ubuntu" w:hAnsi="Ubuntu" w:cs="Ubuntu"/>
                <w:sz w:val="18"/>
                <w:szCs w:val="18"/>
              </w:rPr>
              <w:t>;</w:t>
            </w:r>
          </w:p>
          <w:p w:rsidR="00150A0E" w:rsidRPr="00B74876" w:rsidRDefault="00150A0E" w:rsidP="00B7487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hAnsi="Ubuntu" w:cs="Ubuntu"/>
                <w:sz w:val="18"/>
                <w:szCs w:val="18"/>
              </w:rPr>
            </w:pPr>
            <w:r w:rsidRPr="00B74876">
              <w:rPr>
                <w:rFonts w:ascii="Ubuntu" w:hAnsi="Ubuntu" w:cs="Ubuntu"/>
                <w:b/>
                <w:bCs/>
                <w:sz w:val="18"/>
                <w:szCs w:val="18"/>
              </w:rPr>
              <w:t xml:space="preserve">Koszalin: </w:t>
            </w:r>
            <w:r w:rsidRPr="00B74876">
              <w:rPr>
                <w:rFonts w:ascii="Ubuntu" w:hAnsi="Ubuntu" w:cs="Ubuntu"/>
                <w:sz w:val="18"/>
                <w:szCs w:val="18"/>
              </w:rPr>
              <w:t>LPI w Koszalinie, Urząd Marszałkowski Województwa Zachodniopomo</w:t>
            </w:r>
            <w:r>
              <w:rPr>
                <w:rFonts w:ascii="Ubuntu" w:hAnsi="Ubuntu" w:cs="Ubuntu"/>
                <w:sz w:val="18"/>
                <w:szCs w:val="18"/>
              </w:rPr>
              <w:t>rskiego, Al. Monte Cassino 2;</w:t>
            </w:r>
          </w:p>
          <w:p w:rsidR="00150A0E" w:rsidRPr="00B74876" w:rsidRDefault="00150A0E" w:rsidP="00B7487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hAnsi="Ubuntu" w:cs="Ubuntu"/>
                <w:sz w:val="18"/>
                <w:szCs w:val="18"/>
              </w:rPr>
            </w:pPr>
            <w:r w:rsidRPr="00B74876">
              <w:rPr>
                <w:rFonts w:ascii="Ubuntu" w:hAnsi="Ubuntu" w:cs="Ubuntu"/>
                <w:b/>
                <w:bCs/>
                <w:sz w:val="18"/>
                <w:szCs w:val="18"/>
              </w:rPr>
              <w:t>Gryfice</w:t>
            </w:r>
            <w:r w:rsidRPr="00B74876">
              <w:rPr>
                <w:rFonts w:ascii="Ubuntu" w:hAnsi="Ubuntu" w:cs="Ubuntu"/>
                <w:sz w:val="18"/>
                <w:szCs w:val="18"/>
              </w:rPr>
              <w:t>: LPI w Gryficach, Starostwo Powiatowe w Gryficach, Plac Zwycięstwa 37;</w:t>
            </w:r>
          </w:p>
          <w:p w:rsidR="00150A0E" w:rsidRPr="00B74876" w:rsidRDefault="00150A0E" w:rsidP="00B7487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hAnsi="Ubuntu" w:cs="Ubuntu"/>
                <w:sz w:val="18"/>
                <w:szCs w:val="18"/>
              </w:rPr>
            </w:pPr>
            <w:r w:rsidRPr="00B74876">
              <w:rPr>
                <w:rFonts w:ascii="Ubuntu" w:hAnsi="Ubuntu" w:cs="Ubuntu"/>
                <w:b/>
                <w:bCs/>
                <w:sz w:val="18"/>
                <w:szCs w:val="18"/>
              </w:rPr>
              <w:t>Pyrzyce:</w:t>
            </w:r>
            <w:r w:rsidRPr="00B74876">
              <w:rPr>
                <w:rFonts w:ascii="Ubuntu" w:hAnsi="Ubuntu" w:cs="Ubuntu"/>
                <w:sz w:val="18"/>
                <w:szCs w:val="18"/>
              </w:rPr>
              <w:t>LPI w Pyrzycach, Starostwo Powiatowe w Pyrzycach, ul. Lipiańska 4;</w:t>
            </w:r>
          </w:p>
          <w:p w:rsidR="00150A0E" w:rsidRPr="00B74876" w:rsidRDefault="00150A0E" w:rsidP="00B7487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hAnsi="Ubuntu" w:cs="Ubuntu"/>
                <w:sz w:val="18"/>
                <w:szCs w:val="18"/>
              </w:rPr>
            </w:pPr>
            <w:r w:rsidRPr="00B74876">
              <w:rPr>
                <w:rFonts w:ascii="Ubuntu" w:hAnsi="Ubuntu" w:cs="Ubuntu"/>
                <w:b/>
                <w:bCs/>
                <w:sz w:val="18"/>
                <w:szCs w:val="18"/>
              </w:rPr>
              <w:t>Szczecinek:</w:t>
            </w:r>
            <w:r w:rsidRPr="00B74876">
              <w:rPr>
                <w:rFonts w:ascii="Ubuntu" w:hAnsi="Ubuntu" w:cs="Ubuntu"/>
                <w:sz w:val="18"/>
                <w:szCs w:val="18"/>
              </w:rPr>
              <w:t>LPI w Szczecinku, Starostwo Powiatowe w Szczecinku, ul. 28 Lutego 16.</w:t>
            </w:r>
          </w:p>
          <w:p w:rsidR="00150A0E" w:rsidRPr="0017745C" w:rsidRDefault="00150A0E" w:rsidP="0017745C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</w:p>
          <w:p w:rsidR="00150A0E" w:rsidRPr="0017745C" w:rsidRDefault="00150A0E" w:rsidP="0017745C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</w:pPr>
            <w:r w:rsidRPr="0017745C">
              <w:rPr>
                <w:rFonts w:ascii="Ubuntu" w:hAnsi="Ubuntu" w:cs="Ubuntu"/>
                <w:b/>
                <w:bCs/>
                <w:sz w:val="18"/>
                <w:szCs w:val="18"/>
                <w:u w:val="single"/>
              </w:rPr>
              <w:t>KONTAKT:</w:t>
            </w:r>
          </w:p>
          <w:p w:rsidR="00150A0E" w:rsidRPr="0017745C" w:rsidRDefault="00150A0E" w:rsidP="0017745C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b/>
                <w:bCs/>
                <w:sz w:val="18"/>
                <w:szCs w:val="18"/>
              </w:rPr>
              <w:t>- GPI Szczecin</w:t>
            </w:r>
            <w:r w:rsidRPr="0017745C">
              <w:rPr>
                <w:rFonts w:ascii="Ubuntu" w:hAnsi="Ubuntu" w:cs="Ubuntu"/>
                <w:sz w:val="18"/>
                <w:szCs w:val="18"/>
              </w:rPr>
              <w:t xml:space="preserve">, tel. 800 34 55 34, </w:t>
            </w:r>
            <w:r w:rsidRPr="0017745C">
              <w:rPr>
                <w:rFonts w:ascii="Ubuntu" w:hAnsi="Ubuntu" w:cs="Ubuntu"/>
                <w:sz w:val="18"/>
                <w:szCs w:val="18"/>
              </w:rPr>
              <w:br/>
              <w:t xml:space="preserve">e-mail: </w:t>
            </w:r>
            <w:hyperlink r:id="rId7" w:history="1">
              <w:r w:rsidRPr="0017745C">
                <w:rPr>
                  <w:rStyle w:val="Hyperlink"/>
                  <w:rFonts w:ascii="Ubuntu" w:hAnsi="Ubuntu" w:cs="Ubuntu"/>
                  <w:sz w:val="18"/>
                  <w:szCs w:val="18"/>
                </w:rPr>
                <w:t>gpi@wzp.pl</w:t>
              </w:r>
            </w:hyperlink>
            <w:r w:rsidRPr="0017745C">
              <w:rPr>
                <w:rFonts w:ascii="Ubuntu" w:hAnsi="Ubuntu" w:cs="Ubuntu"/>
                <w:sz w:val="18"/>
                <w:szCs w:val="18"/>
              </w:rPr>
              <w:t xml:space="preserve">; </w:t>
            </w:r>
          </w:p>
          <w:p w:rsidR="00150A0E" w:rsidRPr="00360CBC" w:rsidRDefault="00150A0E" w:rsidP="0017745C">
            <w:pPr>
              <w:spacing w:after="0" w:line="360" w:lineRule="auto"/>
              <w:rPr>
                <w:rFonts w:ascii="Ubuntu" w:hAnsi="Ubuntu" w:cs="Ubuntu"/>
                <w:sz w:val="18"/>
                <w:szCs w:val="18"/>
                <w:lang w:val="en-US"/>
              </w:rPr>
            </w:pP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hAnsi="Ubuntu" w:cs="Ubuntu"/>
                <w:b/>
                <w:bCs/>
                <w:sz w:val="18"/>
                <w:szCs w:val="18"/>
                <w:lang w:val="en-US"/>
              </w:rPr>
              <w:t>LPI Koszalin</w:t>
            </w: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 xml:space="preserve">, tel. 94 31 77 407, </w:t>
            </w: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br/>
              <w:t xml:space="preserve">e-mail: </w:t>
            </w:r>
            <w:hyperlink r:id="rId8" w:history="1">
              <w:r w:rsidRPr="00360CBC">
                <w:rPr>
                  <w:rStyle w:val="Hyperlink"/>
                  <w:rFonts w:ascii="Ubuntu" w:hAnsi="Ubuntu" w:cs="Ubuntu"/>
                  <w:sz w:val="18"/>
                  <w:szCs w:val="18"/>
                  <w:lang w:val="en-US"/>
                </w:rPr>
                <w:t>lpi-koszalin@wzp.pl</w:t>
              </w:r>
            </w:hyperlink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>;</w:t>
            </w:r>
          </w:p>
          <w:p w:rsidR="00150A0E" w:rsidRPr="00360CBC" w:rsidRDefault="00150A0E" w:rsidP="0017745C">
            <w:pPr>
              <w:spacing w:after="0" w:line="360" w:lineRule="auto"/>
              <w:rPr>
                <w:rFonts w:ascii="Ubuntu" w:hAnsi="Ubuntu" w:cs="Ubuntu"/>
                <w:sz w:val="18"/>
                <w:szCs w:val="18"/>
                <w:lang w:val="en-US"/>
              </w:rPr>
            </w:pP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hAnsi="Ubuntu" w:cs="Ubuntu"/>
                <w:b/>
                <w:bCs/>
                <w:sz w:val="18"/>
                <w:szCs w:val="18"/>
                <w:lang w:val="en-US"/>
              </w:rPr>
              <w:t>LPI Gryfice</w:t>
            </w: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 xml:space="preserve">, tel.  91 384 64 50, </w:t>
            </w: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br/>
              <w:t xml:space="preserve">e-mail: </w:t>
            </w:r>
            <w:hyperlink r:id="rId9" w:history="1">
              <w:r w:rsidRPr="00360CBC">
                <w:rPr>
                  <w:rStyle w:val="Hyperlink"/>
                  <w:rFonts w:ascii="Ubuntu" w:hAnsi="Ubuntu" w:cs="Ubuntu"/>
                  <w:sz w:val="18"/>
                  <w:szCs w:val="18"/>
                  <w:lang w:val="en-US"/>
                </w:rPr>
                <w:t>lpi@gryfice.pl</w:t>
              </w:r>
            </w:hyperlink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>;</w:t>
            </w:r>
          </w:p>
          <w:p w:rsidR="00150A0E" w:rsidRPr="00360CBC" w:rsidRDefault="00150A0E" w:rsidP="0017745C">
            <w:pPr>
              <w:spacing w:after="0" w:line="360" w:lineRule="auto"/>
              <w:rPr>
                <w:rFonts w:ascii="Ubuntu" w:hAnsi="Ubuntu" w:cs="Ubuntu"/>
                <w:sz w:val="18"/>
                <w:szCs w:val="18"/>
                <w:lang w:val="en-US"/>
              </w:rPr>
            </w:pP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hAnsi="Ubuntu" w:cs="Ubuntu"/>
                <w:b/>
                <w:bCs/>
                <w:sz w:val="18"/>
                <w:szCs w:val="18"/>
                <w:lang w:val="en-US"/>
              </w:rPr>
              <w:t>LPI Pyrzyce</w:t>
            </w:r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 xml:space="preserve">, tel. 91 88 11 302, e-mail: </w:t>
            </w:r>
            <w:hyperlink r:id="rId10" w:history="1">
              <w:r w:rsidRPr="00360CBC">
                <w:rPr>
                  <w:rStyle w:val="Hyperlink"/>
                  <w:rFonts w:ascii="Ubuntu" w:hAnsi="Ubuntu" w:cs="Ubuntu"/>
                  <w:sz w:val="18"/>
                  <w:szCs w:val="18"/>
                  <w:lang w:val="en-US"/>
                </w:rPr>
                <w:t>lpi@pyrzyce.pl</w:t>
              </w:r>
            </w:hyperlink>
            <w:r w:rsidRPr="00360CBC">
              <w:rPr>
                <w:rFonts w:ascii="Ubuntu" w:hAnsi="Ubuntu" w:cs="Ubuntu"/>
                <w:sz w:val="18"/>
                <w:szCs w:val="18"/>
                <w:lang w:val="en-US"/>
              </w:rPr>
              <w:t>;</w:t>
            </w:r>
          </w:p>
          <w:p w:rsidR="00150A0E" w:rsidRPr="0017745C" w:rsidRDefault="00150A0E" w:rsidP="0017745C">
            <w:pPr>
              <w:spacing w:after="0" w:line="360" w:lineRule="auto"/>
              <w:rPr>
                <w:rFonts w:ascii="Ubuntu" w:hAnsi="Ubuntu" w:cs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hAnsi="Ubuntu" w:cs="Ubuntu"/>
                <w:b/>
                <w:bCs/>
                <w:sz w:val="18"/>
                <w:szCs w:val="18"/>
              </w:rPr>
              <w:t>LPI Szczecinek</w:t>
            </w:r>
            <w:r w:rsidRPr="0017745C">
              <w:rPr>
                <w:rFonts w:ascii="Ubuntu" w:hAnsi="Ubuntu" w:cs="Ubuntu"/>
                <w:sz w:val="18"/>
                <w:szCs w:val="18"/>
              </w:rPr>
              <w:t xml:space="preserve">, tel. 94 372 92 50, e-mail: </w:t>
            </w:r>
            <w:hyperlink r:id="rId11" w:history="1">
              <w:r w:rsidRPr="0017745C">
                <w:rPr>
                  <w:rStyle w:val="Hyperlink"/>
                  <w:rFonts w:ascii="Ubuntu" w:hAnsi="Ubuntu" w:cs="Ubuntu"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hAnsi="Ubuntu" w:cs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50A0E" w:rsidRPr="00A70C81" w:rsidRDefault="00150A0E" w:rsidP="00A70C81">
            <w:pPr>
              <w:spacing w:after="0" w:line="360" w:lineRule="auto"/>
              <w:rPr>
                <w:rFonts w:ascii="Ubuntu" w:hAnsi="Ubuntu" w:cs="Ubuntu"/>
                <w:sz w:val="18"/>
                <w:szCs w:val="18"/>
                <w:u w:val="single"/>
              </w:rPr>
            </w:pPr>
          </w:p>
          <w:p w:rsidR="00150A0E" w:rsidRPr="0017745C" w:rsidRDefault="00150A0E" w:rsidP="00D55D7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hAnsi="Ubuntu" w:cs="Ubuntu"/>
                <w:sz w:val="18"/>
                <w:szCs w:val="18"/>
                <w:u w:val="single"/>
              </w:rPr>
            </w:pPr>
            <w:r w:rsidRPr="0017745C">
              <w:rPr>
                <w:rFonts w:ascii="Ubuntu" w:hAnsi="Ubuntu" w:cs="Ubuntu"/>
                <w:sz w:val="18"/>
                <w:szCs w:val="18"/>
                <w:u w:val="single"/>
              </w:rPr>
              <w:t xml:space="preserve">DANE OSOBOWE: 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>Imię i Nazwisko: …………………………………………………..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>Numer telefonu: ………………………………………………….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>E-mail: ……………………………………………………………..</w:t>
            </w:r>
          </w:p>
          <w:p w:rsidR="00150A0E" w:rsidRPr="0017745C" w:rsidRDefault="00150A0E" w:rsidP="00276D17">
            <w:pPr>
              <w:pStyle w:val="ListParagraph"/>
              <w:spacing w:after="0" w:line="360" w:lineRule="auto"/>
              <w:ind w:left="319"/>
              <w:rPr>
                <w:rFonts w:ascii="Ubuntu" w:hAnsi="Ubuntu" w:cs="Ubuntu"/>
                <w:sz w:val="18"/>
                <w:szCs w:val="18"/>
                <w:u w:val="single"/>
              </w:rPr>
            </w:pPr>
          </w:p>
          <w:p w:rsidR="00150A0E" w:rsidRPr="0017745C" w:rsidRDefault="00150A0E" w:rsidP="00D55D7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hAnsi="Ubuntu" w:cs="Ubuntu"/>
                <w:sz w:val="18"/>
                <w:szCs w:val="18"/>
                <w:u w:val="single"/>
              </w:rPr>
            </w:pPr>
            <w:r w:rsidRPr="0017745C">
              <w:rPr>
                <w:rFonts w:ascii="Ubuntu" w:hAnsi="Ubuntu" w:cs="Ubuntu"/>
                <w:sz w:val="18"/>
                <w:szCs w:val="18"/>
                <w:u w:val="single"/>
              </w:rPr>
              <w:t>DANE ORGANIZACJI/INSTYTUCJI: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>Nazwa: …………………………………………………….............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>Tel. Kontaktowy: …………………………………………...........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>Adres (ulica): ……………………………………………………..</w:t>
            </w:r>
          </w:p>
          <w:p w:rsidR="00150A0E" w:rsidRPr="0017745C" w:rsidRDefault="00150A0E" w:rsidP="00D55D79">
            <w:pPr>
              <w:spacing w:after="0" w:line="36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sz w:val="18"/>
                <w:szCs w:val="18"/>
              </w:rPr>
              <w:t>Kod pocztowy/Miejscowość: …………………………………..</w:t>
            </w:r>
          </w:p>
          <w:p w:rsidR="00150A0E" w:rsidRPr="0017745C" w:rsidRDefault="00150A0E" w:rsidP="00276D17">
            <w:pPr>
              <w:pStyle w:val="ListParagraph"/>
              <w:spacing w:after="0" w:line="360" w:lineRule="auto"/>
              <w:ind w:left="319"/>
              <w:rPr>
                <w:rFonts w:ascii="Ubuntu" w:hAnsi="Ubuntu" w:cs="Ubuntu"/>
                <w:sz w:val="18"/>
                <w:szCs w:val="18"/>
                <w:u w:val="single"/>
                <w:lang w:eastAsia="pl-PL"/>
              </w:rPr>
            </w:pPr>
          </w:p>
          <w:p w:rsidR="00150A0E" w:rsidRPr="0017745C" w:rsidRDefault="00150A0E" w:rsidP="00D55D7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hAnsi="Ubuntu" w:cs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hAnsi="Ubuntu" w:cs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hAnsi="Ubuntu" w:cs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150A0E" w:rsidRPr="0017745C" w:rsidRDefault="00150A0E" w:rsidP="00D55D79">
            <w:pPr>
              <w:pStyle w:val="ListParagraph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rPr>
                <w:rFonts w:ascii="Ubuntu" w:hAnsi="Ubuntu" w:cs="Ubuntu"/>
                <w:sz w:val="18"/>
                <w:szCs w:val="18"/>
                <w:lang w:eastAsia="pl-PL"/>
              </w:rPr>
            </w:pPr>
            <w:r w:rsidRPr="0017745C">
              <w:rPr>
                <w:rFonts w:ascii="Ubuntu" w:hAnsi="Ubuntu" w:cs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150A0E" w:rsidRPr="0017745C" w:rsidRDefault="00150A0E" w:rsidP="00D55D79">
            <w:pPr>
              <w:pStyle w:val="ListParagraph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rPr>
                <w:rFonts w:ascii="Ubuntu" w:hAnsi="Ubuntu" w:cs="Ubuntu"/>
                <w:sz w:val="18"/>
                <w:szCs w:val="18"/>
                <w:lang w:eastAsia="pl-PL"/>
              </w:rPr>
            </w:pPr>
            <w:r w:rsidRPr="0017745C">
              <w:rPr>
                <w:rFonts w:ascii="Ubuntu" w:hAnsi="Ubuntu" w:cs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150A0E" w:rsidRPr="0017745C" w:rsidRDefault="00150A0E" w:rsidP="00D55D79">
            <w:pPr>
              <w:pStyle w:val="ListParagraph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rPr>
                <w:rFonts w:ascii="Ubuntu" w:hAnsi="Ubuntu" w:cs="Ubuntu"/>
                <w:sz w:val="18"/>
                <w:szCs w:val="18"/>
                <w:lang w:eastAsia="pl-PL"/>
              </w:rPr>
            </w:pPr>
            <w:r w:rsidRPr="0017745C">
              <w:rPr>
                <w:rFonts w:ascii="Ubuntu" w:hAnsi="Ubuntu" w:cs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150A0E" w:rsidRPr="0017745C" w:rsidRDefault="00150A0E" w:rsidP="00D55D79">
            <w:pPr>
              <w:pStyle w:val="ListParagraph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rPr>
                <w:rFonts w:ascii="Ubuntu" w:hAnsi="Ubuntu" w:cs="Ubuntu"/>
                <w:sz w:val="18"/>
                <w:szCs w:val="18"/>
                <w:lang w:eastAsia="pl-PL"/>
              </w:rPr>
            </w:pPr>
            <w:r w:rsidRPr="0017745C">
              <w:rPr>
                <w:rFonts w:ascii="Ubuntu" w:hAnsi="Ubuntu" w:cs="Ubuntu"/>
                <w:color w:val="000000"/>
                <w:sz w:val="18"/>
                <w:szCs w:val="18"/>
                <w:lang w:eastAsia="pl-PL"/>
              </w:rPr>
              <w:t>Inne:……………………………………………………..</w:t>
            </w:r>
          </w:p>
          <w:p w:rsidR="00150A0E" w:rsidRPr="0017745C" w:rsidRDefault="00150A0E" w:rsidP="00D55D79">
            <w:pPr>
              <w:pStyle w:val="ListParagraph"/>
              <w:suppressAutoHyphens/>
              <w:spacing w:after="0" w:line="360" w:lineRule="auto"/>
              <w:ind w:left="714"/>
              <w:rPr>
                <w:rFonts w:ascii="Ubuntu" w:hAnsi="Ubuntu" w:cs="Ubuntu"/>
                <w:sz w:val="18"/>
                <w:szCs w:val="18"/>
                <w:lang w:eastAsia="pl-PL"/>
              </w:rPr>
            </w:pPr>
            <w:r w:rsidRPr="0017745C">
              <w:rPr>
                <w:rFonts w:ascii="Ubuntu" w:hAnsi="Ubuntu" w:cs="Ubuntu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150A0E" w:rsidRPr="0017745C" w:rsidRDefault="00150A0E" w:rsidP="00D55D79">
            <w:pPr>
              <w:spacing w:after="0" w:line="240" w:lineRule="auto"/>
              <w:rPr>
                <w:rFonts w:ascii="Ubuntu" w:hAnsi="Ubuntu" w:cs="Ubuntu"/>
                <w:i/>
                <w:iCs/>
                <w:sz w:val="18"/>
                <w:szCs w:val="18"/>
              </w:rPr>
            </w:pPr>
          </w:p>
          <w:p w:rsidR="00150A0E" w:rsidRPr="0017745C" w:rsidRDefault="00150A0E" w:rsidP="00D55D79">
            <w:pPr>
              <w:spacing w:after="0" w:line="240" w:lineRule="auto"/>
              <w:rPr>
                <w:rFonts w:ascii="Ubuntu" w:hAnsi="Ubuntu" w:cs="Ubuntu"/>
                <w:i/>
                <w:iCs/>
                <w:sz w:val="18"/>
                <w:szCs w:val="18"/>
              </w:rPr>
            </w:pPr>
            <w:r w:rsidRPr="0017745C">
              <w:rPr>
                <w:rFonts w:ascii="Ubuntu" w:hAnsi="Ubuntu" w:cs="Ubuntu"/>
                <w:i/>
                <w:iCs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zm.)”.</w:t>
            </w:r>
          </w:p>
          <w:p w:rsidR="00150A0E" w:rsidRPr="0017745C" w:rsidRDefault="00150A0E" w:rsidP="00D55D79">
            <w:pPr>
              <w:spacing w:after="0" w:line="240" w:lineRule="auto"/>
              <w:rPr>
                <w:rFonts w:ascii="Ubuntu" w:hAnsi="Ubuntu" w:cs="Ubuntu"/>
                <w:i/>
                <w:iCs/>
                <w:sz w:val="18"/>
                <w:szCs w:val="18"/>
              </w:rPr>
            </w:pPr>
          </w:p>
          <w:p w:rsidR="00150A0E" w:rsidRPr="0017745C" w:rsidRDefault="00150A0E" w:rsidP="00D55D79">
            <w:pPr>
              <w:spacing w:after="0" w:line="240" w:lineRule="auto"/>
              <w:rPr>
                <w:rFonts w:ascii="Ubuntu" w:hAnsi="Ubuntu" w:cs="Ubuntu"/>
                <w:sz w:val="18"/>
                <w:szCs w:val="18"/>
              </w:rPr>
            </w:pPr>
            <w:r w:rsidRPr="0017745C">
              <w:rPr>
                <w:rFonts w:ascii="Ubuntu" w:hAnsi="Ubuntu" w:cs="Ubuntu"/>
                <w:i/>
                <w:iCs/>
                <w:sz w:val="18"/>
                <w:szCs w:val="18"/>
              </w:rPr>
              <w:t>„Wypełnienie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150A0E" w:rsidRPr="0017745C" w:rsidRDefault="00150A0E" w:rsidP="005A0E7B">
      <w:pPr>
        <w:tabs>
          <w:tab w:val="left" w:pos="5175"/>
        </w:tabs>
        <w:spacing w:after="0" w:line="360" w:lineRule="auto"/>
        <w:jc w:val="both"/>
        <w:rPr>
          <w:rFonts w:ascii="Ubuntu" w:hAnsi="Ubuntu" w:cs="Ubuntu"/>
          <w:sz w:val="16"/>
          <w:szCs w:val="16"/>
        </w:rPr>
      </w:pPr>
      <w:r w:rsidRPr="0017745C">
        <w:rPr>
          <w:rFonts w:ascii="Ubuntu" w:hAnsi="Ubuntu" w:cs="Ubuntu"/>
          <w:b/>
          <w:bCs/>
          <w:sz w:val="16"/>
          <w:szCs w:val="16"/>
        </w:rPr>
        <w:t>Rekrutacja prowadzona będzie osobno dla każdej z wymienionych lokalizacji</w:t>
      </w:r>
      <w:r>
        <w:rPr>
          <w:rFonts w:ascii="Ubuntu" w:hAnsi="Ubuntu" w:cs="Ubuntu"/>
          <w:b/>
          <w:bCs/>
          <w:sz w:val="16"/>
          <w:szCs w:val="16"/>
        </w:rPr>
        <w:t>od 24 sierpnia</w:t>
      </w:r>
      <w:r w:rsidRPr="0017745C">
        <w:rPr>
          <w:rFonts w:ascii="Ubuntu" w:hAnsi="Ubuntu" w:cs="Ubuntu"/>
          <w:b/>
          <w:bCs/>
          <w:sz w:val="16"/>
          <w:szCs w:val="16"/>
        </w:rPr>
        <w:t>br.</w:t>
      </w:r>
      <w:r w:rsidRPr="0017745C">
        <w:rPr>
          <w:rFonts w:ascii="Ubuntu" w:hAnsi="Ubuntu" w:cs="Ubuntu"/>
          <w:sz w:val="16"/>
          <w:szCs w:val="16"/>
        </w:rPr>
        <w:t xml:space="preserve"> Osoby zainteresowane wzięciem udziału w spotkaniach prosimy o przesłanie drogą elektroniczną formularza na adres odpowiadający lokalizacji wybranego miejsca. O udziale w spotkaniu decyduje kolejność zgłoszeń.</w:t>
      </w:r>
    </w:p>
    <w:p w:rsidR="00150A0E" w:rsidRPr="0017745C" w:rsidRDefault="00150A0E" w:rsidP="0017745C">
      <w:pPr>
        <w:tabs>
          <w:tab w:val="left" w:pos="5175"/>
        </w:tabs>
        <w:spacing w:after="0" w:line="360" w:lineRule="auto"/>
        <w:rPr>
          <w:rFonts w:ascii="Ubuntu" w:hAnsi="Ubuntu" w:cs="Ubuntu"/>
          <w:sz w:val="16"/>
          <w:szCs w:val="16"/>
        </w:rPr>
      </w:pPr>
    </w:p>
    <w:p w:rsidR="00150A0E" w:rsidRPr="0017745C" w:rsidRDefault="00150A0E" w:rsidP="0017745C">
      <w:pPr>
        <w:tabs>
          <w:tab w:val="left" w:pos="5175"/>
        </w:tabs>
        <w:spacing w:after="0" w:line="360" w:lineRule="auto"/>
        <w:rPr>
          <w:rFonts w:ascii="Ubuntu" w:hAnsi="Ubuntu" w:cs="Ubuntu"/>
          <w:sz w:val="16"/>
          <w:szCs w:val="16"/>
        </w:rPr>
      </w:pPr>
      <w:r>
        <w:rPr>
          <w:rFonts w:ascii="Ubuntu" w:hAnsi="Ubuntu" w:cs="Ubuntu"/>
          <w:sz w:val="16"/>
          <w:szCs w:val="16"/>
        </w:rPr>
        <w:tab/>
      </w:r>
      <w:r>
        <w:rPr>
          <w:rFonts w:ascii="Ubuntu" w:hAnsi="Ubuntu" w:cs="Ubuntu"/>
          <w:sz w:val="16"/>
          <w:szCs w:val="16"/>
        </w:rPr>
        <w:tab/>
      </w:r>
      <w:r>
        <w:rPr>
          <w:rFonts w:ascii="Ubuntu" w:hAnsi="Ubuntu" w:cs="Ubuntu"/>
          <w:sz w:val="16"/>
          <w:szCs w:val="16"/>
        </w:rPr>
        <w:tab/>
      </w:r>
      <w:r w:rsidRPr="0017745C">
        <w:rPr>
          <w:rFonts w:ascii="Ubuntu" w:hAnsi="Ubuntu" w:cs="Ubuntu"/>
          <w:sz w:val="16"/>
          <w:szCs w:val="16"/>
        </w:rPr>
        <w:t xml:space="preserve">   …..………………………………….</w:t>
      </w:r>
    </w:p>
    <w:p w:rsidR="00150A0E" w:rsidRPr="0017745C" w:rsidRDefault="00150A0E" w:rsidP="0017745C">
      <w:pPr>
        <w:tabs>
          <w:tab w:val="left" w:pos="5175"/>
        </w:tabs>
        <w:spacing w:after="0" w:line="360" w:lineRule="auto"/>
        <w:rPr>
          <w:rFonts w:ascii="Ubuntu" w:hAnsi="Ubuntu" w:cs="Ubuntu"/>
          <w:b/>
          <w:bCs/>
          <w:sz w:val="16"/>
          <w:szCs w:val="16"/>
        </w:rPr>
      </w:pPr>
      <w:r w:rsidRPr="0017745C">
        <w:rPr>
          <w:rFonts w:ascii="Ubuntu" w:hAnsi="Ubuntu" w:cs="Ubuntu"/>
          <w:sz w:val="16"/>
          <w:szCs w:val="16"/>
        </w:rPr>
        <w:tab/>
      </w:r>
      <w:r w:rsidRPr="0017745C">
        <w:rPr>
          <w:rFonts w:ascii="Ubuntu" w:hAnsi="Ubuntu" w:cs="Ubuntu"/>
          <w:sz w:val="16"/>
          <w:szCs w:val="16"/>
        </w:rPr>
        <w:tab/>
      </w:r>
      <w:r w:rsidRPr="0017745C">
        <w:rPr>
          <w:rFonts w:ascii="Ubuntu" w:hAnsi="Ubuntu" w:cs="Ubuntu"/>
          <w:sz w:val="16"/>
          <w:szCs w:val="16"/>
        </w:rPr>
        <w:tab/>
        <w:t xml:space="preserve">              (data, podpis)</w:t>
      </w:r>
    </w:p>
    <w:p w:rsidR="00150A0E" w:rsidRPr="0017745C" w:rsidRDefault="00150A0E" w:rsidP="0017745C">
      <w:pPr>
        <w:tabs>
          <w:tab w:val="left" w:pos="5175"/>
        </w:tabs>
        <w:spacing w:after="0" w:line="360" w:lineRule="auto"/>
        <w:rPr>
          <w:rFonts w:ascii="Ubuntu" w:hAnsi="Ubuntu" w:cs="Ubuntu"/>
          <w:b/>
          <w:bCs/>
          <w:sz w:val="16"/>
          <w:szCs w:val="16"/>
        </w:rPr>
      </w:pPr>
    </w:p>
    <w:sectPr w:rsidR="00150A0E" w:rsidRPr="0017745C" w:rsidSect="00D55D79">
      <w:headerReference w:type="default" r:id="rId12"/>
      <w:footerReference w:type="default" r:id="rId13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0E" w:rsidRDefault="00150A0E" w:rsidP="0020489D">
      <w:pPr>
        <w:spacing w:after="0" w:line="240" w:lineRule="auto"/>
      </w:pPr>
      <w:r>
        <w:separator/>
      </w:r>
    </w:p>
  </w:endnote>
  <w:endnote w:type="continuationSeparator" w:id="1">
    <w:p w:rsidR="00150A0E" w:rsidRDefault="00150A0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0E" w:rsidRPr="00D55D79" w:rsidRDefault="00150A0E" w:rsidP="00460247">
    <w:pPr>
      <w:pStyle w:val="Header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 w:cs="Ubuntu"/>
        <w:i/>
        <w:iCs/>
        <w:sz w:val="16"/>
        <w:szCs w:val="16"/>
      </w:rPr>
    </w:pPr>
    <w:r w:rsidRPr="00D55D79">
      <w:rPr>
        <w:rFonts w:ascii="Ubuntu" w:hAnsi="Ubuntu" w:cs="Ubuntu"/>
        <w:sz w:val="16"/>
        <w:szCs w:val="16"/>
      </w:rPr>
      <w:t xml:space="preserve">Spotkanie informacyjne  współfinansowane ze środków Unii Europejskiej z Funduszu </w:t>
    </w:r>
    <w:r>
      <w:rPr>
        <w:rFonts w:ascii="Ubuntu" w:hAnsi="Ubuntu" w:cs="Ubuntu"/>
        <w:sz w:val="16"/>
        <w:szCs w:val="16"/>
      </w:rPr>
      <w:t>Spójności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0E" w:rsidRDefault="00150A0E" w:rsidP="0020489D">
      <w:pPr>
        <w:spacing w:after="0" w:line="240" w:lineRule="auto"/>
      </w:pPr>
      <w:r>
        <w:separator/>
      </w:r>
    </w:p>
  </w:footnote>
  <w:footnote w:type="continuationSeparator" w:id="1">
    <w:p w:rsidR="00150A0E" w:rsidRDefault="00150A0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0E" w:rsidRDefault="00150A0E" w:rsidP="00705A76">
    <w:pPr>
      <w:pStyle w:val="Header"/>
      <w:tabs>
        <w:tab w:val="clear" w:pos="4536"/>
        <w:tab w:val="left" w:pos="3240"/>
        <w:tab w:val="center" w:pos="3420"/>
        <w:tab w:val="left" w:pos="5535"/>
      </w:tabs>
      <w:jc w:val="both"/>
      <w:rPr>
        <w:i/>
        <w:iCs/>
        <w:sz w:val="20"/>
        <w:szCs w:val="20"/>
      </w:rPr>
    </w:pPr>
    <w:r w:rsidRPr="00487926">
      <w:rPr>
        <w:i/>
        <w:iCs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8.5pt;height:62.25pt;visibility:visible">
          <v:imagedata r:id="rId1" o:title=""/>
        </v:shape>
      </w:pict>
    </w:r>
  </w:p>
  <w:p w:rsidR="00150A0E" w:rsidRDefault="00150A0E" w:rsidP="00705A76">
    <w:pPr>
      <w:pStyle w:val="Header"/>
      <w:tabs>
        <w:tab w:val="clear" w:pos="4536"/>
        <w:tab w:val="left" w:pos="3240"/>
        <w:tab w:val="center" w:pos="3420"/>
        <w:tab w:val="left" w:pos="5535"/>
      </w:tabs>
      <w:jc w:val="both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052"/>
    <w:rsid w:val="00003D82"/>
    <w:rsid w:val="000063EC"/>
    <w:rsid w:val="0001381F"/>
    <w:rsid w:val="00020291"/>
    <w:rsid w:val="0002278C"/>
    <w:rsid w:val="00035048"/>
    <w:rsid w:val="00065451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0A0E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64A2"/>
    <w:rsid w:val="0020489D"/>
    <w:rsid w:val="002105E4"/>
    <w:rsid w:val="00236A7C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3F6E"/>
    <w:rsid w:val="003648CE"/>
    <w:rsid w:val="00387487"/>
    <w:rsid w:val="003A1A5C"/>
    <w:rsid w:val="003B062C"/>
    <w:rsid w:val="003B3AF7"/>
    <w:rsid w:val="003B6607"/>
    <w:rsid w:val="003C1779"/>
    <w:rsid w:val="003D183F"/>
    <w:rsid w:val="003E3251"/>
    <w:rsid w:val="003E5FC9"/>
    <w:rsid w:val="003F1923"/>
    <w:rsid w:val="004027BF"/>
    <w:rsid w:val="0040768B"/>
    <w:rsid w:val="00412DA7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87926"/>
    <w:rsid w:val="0049339E"/>
    <w:rsid w:val="004C4212"/>
    <w:rsid w:val="004D48FF"/>
    <w:rsid w:val="004E7D0C"/>
    <w:rsid w:val="00500D0A"/>
    <w:rsid w:val="00534806"/>
    <w:rsid w:val="0053771B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36DC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740B3"/>
    <w:rsid w:val="008753F1"/>
    <w:rsid w:val="00880D13"/>
    <w:rsid w:val="00887EEF"/>
    <w:rsid w:val="008A0BF9"/>
    <w:rsid w:val="008A4B6C"/>
    <w:rsid w:val="008B0828"/>
    <w:rsid w:val="008F5696"/>
    <w:rsid w:val="008F7B40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D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87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876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sid w:val="00847052"/>
    <w:rPr>
      <w:b/>
      <w:bCs/>
    </w:rPr>
  </w:style>
  <w:style w:type="character" w:styleId="Hyperlink">
    <w:name w:val="Hyperlink"/>
    <w:basedOn w:val="DefaultParagraphFont"/>
    <w:uiPriority w:val="99"/>
    <w:rsid w:val="00E81D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4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8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04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89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183F"/>
    <w:pPr>
      <w:ind w:left="708"/>
    </w:pPr>
  </w:style>
  <w:style w:type="table" w:styleId="TableGrid">
    <w:name w:val="Table Grid"/>
    <w:basedOn w:val="TableNormal"/>
    <w:uiPriority w:val="99"/>
    <w:rsid w:val="00D26E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D1F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E5F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E5FC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E5F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-koszalin@wz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i@wz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i@powiat.szczecine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pi@py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i@gryfi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344</Words>
  <Characters>2065</Characters>
  <Application>Microsoft Office Outlook</Application>
  <DocSecurity>0</DocSecurity>
  <Lines>0</Lines>
  <Paragraphs>0</Paragraphs>
  <ScaleCrop>false</ScaleCrop>
  <Company>Urząd Marszałkowski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subject/>
  <dc:creator>agnieszka.piesowicz</dc:creator>
  <cp:keywords/>
  <dc:description/>
  <cp:lastModifiedBy>marcin_catewicz</cp:lastModifiedBy>
  <cp:revision>2</cp:revision>
  <cp:lastPrinted>2015-02-20T08:44:00Z</cp:lastPrinted>
  <dcterms:created xsi:type="dcterms:W3CDTF">2016-09-27T11:34:00Z</dcterms:created>
  <dcterms:modified xsi:type="dcterms:W3CDTF">2016-09-27T11:34:00Z</dcterms:modified>
</cp:coreProperties>
</file>