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13" w:rsidRPr="00EE3DB7" w:rsidRDefault="00B07A13" w:rsidP="007463F9">
      <w:pPr>
        <w:jc w:val="right"/>
        <w:rPr>
          <w:rFonts w:ascii="Times New Roman" w:hAnsi="Times New Roman" w:cs="Times New Roman"/>
          <w:i/>
          <w:iCs/>
        </w:rPr>
      </w:pPr>
      <w:r w:rsidRPr="00EE3DB7">
        <w:rPr>
          <w:rFonts w:ascii="Times New Roman" w:hAnsi="Times New Roman" w:cs="Times New Roman"/>
          <w:i/>
          <w:iCs/>
        </w:rPr>
        <w:t>Szczecinek,</w:t>
      </w:r>
      <w:r>
        <w:rPr>
          <w:rFonts w:ascii="Times New Roman" w:hAnsi="Times New Roman" w:cs="Times New Roman"/>
          <w:i/>
          <w:iCs/>
        </w:rPr>
        <w:t xml:space="preserve"> 26.09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.2016</w:t>
      </w:r>
      <w:r w:rsidRPr="00EE3DB7">
        <w:rPr>
          <w:rFonts w:ascii="Times New Roman" w:hAnsi="Times New Roman" w:cs="Times New Roman"/>
          <w:i/>
          <w:iCs/>
        </w:rPr>
        <w:t xml:space="preserve"> r.</w:t>
      </w:r>
    </w:p>
    <w:p w:rsidR="00B07A13" w:rsidRPr="00D57D7B" w:rsidRDefault="00B07A13" w:rsidP="003F73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D57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>Szanowni Państwo!</w:t>
      </w:r>
    </w:p>
    <w:p w:rsidR="00B07A13" w:rsidRDefault="00B07A13" w:rsidP="003F73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7D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Lokalny Punkt Informacyjny Funduszy Europejskich w Szczecinku</w:t>
      </w:r>
    </w:p>
    <w:p w:rsidR="00B07A13" w:rsidRPr="00D57D7B" w:rsidRDefault="00B07A13" w:rsidP="003F73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 współpracy ze Starostwem Powiatowym w Szczecinku</w:t>
      </w:r>
    </w:p>
    <w:p w:rsidR="00B07A13" w:rsidRDefault="00B07A13" w:rsidP="004470AF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serdecznie zaprasza na </w:t>
      </w:r>
      <w:r w:rsidRPr="00D57D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spotkanie informacyjne </w:t>
      </w:r>
    </w:p>
    <w:p w:rsidR="00B07A13" w:rsidRPr="00D57D7B" w:rsidRDefault="00B07A13" w:rsidP="004470AF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7D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pn.:</w:t>
      </w:r>
      <w:r w:rsidRPr="00D57D7B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F21BF4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„</w:t>
      </w:r>
      <w:r w:rsidRPr="00F21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Środa z funduszami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wsparcie obszarów wiejskich</w:t>
      </w:r>
      <w:r w:rsidRPr="00F21B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F21B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57D7B">
        <w:rPr>
          <w:rFonts w:ascii="Times New Roman" w:hAnsi="Times New Roman" w:cs="Times New Roman"/>
          <w:i/>
          <w:iCs/>
          <w:sz w:val="24"/>
          <w:szCs w:val="24"/>
        </w:rPr>
        <w:t>które odbędzie się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05 października</w:t>
      </w:r>
      <w:r w:rsidRPr="00D57D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br. o godz. 10:00, </w:t>
      </w:r>
      <w:r w:rsidRPr="00D57D7B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sali konferencyjnej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D57D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nr 202 Starostwa Powiatowego w Szczecinku przy 28 Lutego 16.</w:t>
      </w:r>
    </w:p>
    <w:p w:rsidR="00B07A13" w:rsidRPr="00EE3DB7" w:rsidRDefault="00B07A13" w:rsidP="00A01F2E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07A13" w:rsidRPr="00B47DAD" w:rsidRDefault="00B07A13" w:rsidP="00AF1182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  <w:color w:val="000000"/>
        </w:rPr>
        <w:t xml:space="preserve">Celem spotkania jest przedstawienie informacji o </w:t>
      </w:r>
      <w:r w:rsidRPr="00B47DAD">
        <w:rPr>
          <w:rFonts w:ascii="Times New Roman" w:hAnsi="Times New Roman" w:cs="Times New Roman"/>
          <w:i/>
          <w:iCs/>
        </w:rPr>
        <w:t xml:space="preserve">możliwości pozyskania środków unijnych na rozwój obszarów wiejskich. Podczas spotkania omówiony zostanie Program Rozwoju Obszarów Wiejskich 2014-2020, który przewiduje wsparcie: </w:t>
      </w:r>
    </w:p>
    <w:p w:rsidR="00B07A13" w:rsidRPr="00B47DAD" w:rsidRDefault="00B07A13" w:rsidP="00D4595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47DAD">
        <w:rPr>
          <w:rFonts w:ascii="Times New Roman" w:hAnsi="Times New Roman" w:cs="Times New Roman"/>
          <w:i/>
          <w:iCs/>
          <w:color w:val="000000"/>
        </w:rPr>
        <w:t>dla rolników, którzy</w:t>
      </w:r>
      <w:r w:rsidRPr="00B47DAD">
        <w:rPr>
          <w:rFonts w:ascii="Times New Roman" w:hAnsi="Times New Roman" w:cs="Times New Roman"/>
          <w:i/>
          <w:iCs/>
          <w:lang w:eastAsia="pl-PL"/>
        </w:rPr>
        <w:t xml:space="preserve"> planują m.in.:</w:t>
      </w:r>
    </w:p>
    <w:p w:rsidR="00B07A13" w:rsidRPr="00B47DAD" w:rsidRDefault="00B07A13" w:rsidP="00D459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>restrukturyzację lub przekazanie małych gospodarstw,</w:t>
      </w:r>
    </w:p>
    <w:p w:rsidR="00B07A13" w:rsidRPr="00B47DAD" w:rsidRDefault="00B07A13" w:rsidP="00D459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>modernizację swoich gospodarstw,</w:t>
      </w:r>
    </w:p>
    <w:p w:rsidR="00B07A13" w:rsidRPr="00B47DAD" w:rsidRDefault="00B07A13" w:rsidP="00D459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>rozpoczęcie działalności pozarolniczej,</w:t>
      </w:r>
    </w:p>
    <w:p w:rsidR="00B07A13" w:rsidRPr="00B47DAD" w:rsidRDefault="00B07A13" w:rsidP="00D459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>przetwórstwo i marketing produktów rolnych,</w:t>
      </w:r>
    </w:p>
    <w:p w:rsidR="00B07A13" w:rsidRPr="00B47DAD" w:rsidRDefault="00B07A13" w:rsidP="00D4595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>dla instytucji szkoleniowych, które prowadzą działalność w zakresie podnoszenia kompetencji rolników oraz właścicieli lasów,</w:t>
      </w:r>
    </w:p>
    <w:p w:rsidR="00B07A13" w:rsidRPr="00B47DAD" w:rsidRDefault="00B07A13" w:rsidP="00E744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lang w:eastAsia="pl-PL"/>
        </w:rPr>
      </w:pPr>
      <w:r w:rsidRPr="00B47DAD">
        <w:rPr>
          <w:rFonts w:ascii="Times New Roman" w:hAnsi="Times New Roman" w:cs="Times New Roman"/>
          <w:i/>
          <w:iCs/>
        </w:rPr>
        <w:t xml:space="preserve">na </w:t>
      </w:r>
      <w:r w:rsidRPr="00B47DAD">
        <w:rPr>
          <w:rFonts w:ascii="Times New Roman" w:hAnsi="Times New Roman" w:cs="Times New Roman"/>
          <w:i/>
          <w:iCs/>
          <w:lang w:eastAsia="pl-PL"/>
        </w:rPr>
        <w:t>ochronę zabytków i budownictwa tradycyjnego oraz inwestycje w obiekty pełniące funkcje kulturalne lub kształtowanie przestrzeni publicznej,</w:t>
      </w:r>
    </w:p>
    <w:p w:rsidR="00B07A13" w:rsidRPr="00B47DAD" w:rsidRDefault="00B07A13" w:rsidP="00E744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lang w:eastAsia="pl-PL"/>
        </w:rPr>
      </w:pPr>
      <w:r w:rsidRPr="00B47DAD">
        <w:rPr>
          <w:rFonts w:ascii="Times New Roman" w:hAnsi="Times New Roman" w:cs="Times New Roman"/>
          <w:i/>
          <w:iCs/>
          <w:lang w:eastAsia="pl-PL"/>
        </w:rPr>
        <w:t>na rozpoczęcie i rozwój działalności gospodarczej,</w:t>
      </w:r>
    </w:p>
    <w:p w:rsidR="00B07A13" w:rsidRPr="00B47DAD" w:rsidRDefault="00B07A13" w:rsidP="00B47D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iCs/>
          <w:lang w:eastAsia="pl-PL"/>
        </w:rPr>
      </w:pPr>
      <w:r w:rsidRPr="00B47DAD">
        <w:rPr>
          <w:rFonts w:ascii="Times New Roman" w:hAnsi="Times New Roman" w:cs="Times New Roman"/>
          <w:i/>
          <w:iCs/>
          <w:lang w:eastAsia="pl-PL"/>
        </w:rPr>
        <w:t xml:space="preserve">dla organizacji pozarządowych oraz jednostek samorządu terytorialnego. </w:t>
      </w:r>
    </w:p>
    <w:p w:rsidR="00B07A13" w:rsidRPr="00B47DAD" w:rsidRDefault="00B07A13" w:rsidP="005B6599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 xml:space="preserve">Spotkanie prowadzone będzie przez Specjalistów ds. Funduszy Europejskich </w:t>
      </w:r>
      <w:r w:rsidRPr="00B47DAD">
        <w:rPr>
          <w:rFonts w:ascii="Times New Roman" w:hAnsi="Times New Roman" w:cs="Times New Roman"/>
          <w:b/>
          <w:bCs/>
          <w:i/>
          <w:iCs/>
        </w:rPr>
        <w:t>Punktu Informacyjnego Funduszy Europejskich w Szczecinku.</w:t>
      </w:r>
    </w:p>
    <w:p w:rsidR="00B07A13" w:rsidRPr="00B47DAD" w:rsidRDefault="00B07A13" w:rsidP="00E744A6">
      <w:pPr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B47DAD">
        <w:rPr>
          <w:rFonts w:ascii="Times New Roman" w:hAnsi="Times New Roman" w:cs="Times New Roman"/>
          <w:i/>
          <w:iCs/>
          <w:color w:val="000000"/>
          <w:u w:val="single"/>
        </w:rPr>
        <w:t>Udział w spotkaniu  jest bezpłatny</w:t>
      </w:r>
      <w:r w:rsidRPr="00B47DAD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B47DAD">
        <w:rPr>
          <w:rFonts w:ascii="Times New Roman" w:hAnsi="Times New Roman" w:cs="Times New Roman"/>
          <w:i/>
          <w:iCs/>
        </w:rPr>
        <w:t>Organizator zapewnia materiały edukacyjne.</w:t>
      </w:r>
      <w:r w:rsidRPr="00B47DAD">
        <w:rPr>
          <w:rFonts w:ascii="Times New Roman" w:hAnsi="Times New Roman" w:cs="Times New Roman"/>
          <w:i/>
          <w:iCs/>
          <w:color w:val="000000"/>
        </w:rPr>
        <w:t xml:space="preserve"> Planowane zakończenie - godz. 13:00.</w:t>
      </w:r>
    </w:p>
    <w:p w:rsidR="00B07A13" w:rsidRPr="00B47DAD" w:rsidRDefault="00B07A13" w:rsidP="005B6599">
      <w:pPr>
        <w:spacing w:after="0"/>
        <w:ind w:firstLine="708"/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  <w:color w:val="000000"/>
        </w:rPr>
        <w:t xml:space="preserve">Uprzejmie prosimy o telefoniczne (tel. </w:t>
      </w:r>
      <w:r w:rsidRPr="00B47DAD">
        <w:rPr>
          <w:rFonts w:ascii="Times New Roman" w:hAnsi="Times New Roman" w:cs="Times New Roman"/>
          <w:i/>
          <w:iCs/>
        </w:rPr>
        <w:t>94 372 92 50 lub tel./fax. 94 372 92 47</w:t>
      </w:r>
      <w:r w:rsidRPr="00B47DAD">
        <w:rPr>
          <w:rFonts w:ascii="Times New Roman" w:hAnsi="Times New Roman" w:cs="Times New Roman"/>
          <w:i/>
          <w:iCs/>
          <w:color w:val="000000"/>
        </w:rPr>
        <w:t>) lub elektroniczne (</w:t>
      </w:r>
      <w:r w:rsidRPr="00B47DAD">
        <w:rPr>
          <w:rFonts w:ascii="Times New Roman" w:hAnsi="Times New Roman" w:cs="Times New Roman"/>
          <w:i/>
          <w:iCs/>
        </w:rPr>
        <w:t xml:space="preserve">e-mail: </w:t>
      </w:r>
      <w:hyperlink r:id="rId7" w:history="1">
        <w:r w:rsidRPr="00B47DAD">
          <w:rPr>
            <w:rStyle w:val="Hyperlink"/>
            <w:rFonts w:ascii="Times New Roman" w:hAnsi="Times New Roman" w:cs="Times New Roman"/>
            <w:i/>
            <w:iCs/>
          </w:rPr>
          <w:t>lpi@powiat.szczecinek.pl</w:t>
        </w:r>
      </w:hyperlink>
      <w:r w:rsidRPr="00B47DAD">
        <w:rPr>
          <w:rFonts w:ascii="Times New Roman" w:hAnsi="Times New Roman" w:cs="Times New Roman"/>
          <w:i/>
          <w:iCs/>
          <w:color w:val="000000"/>
        </w:rPr>
        <w:t xml:space="preserve">) potwierdzenie udziału w spotkaniu </w:t>
      </w:r>
      <w:r w:rsidRPr="00B47DAD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do dnia 04.10.2016 r. do godz. 12:00.</w:t>
      </w:r>
    </w:p>
    <w:p w:rsidR="00B07A13" w:rsidRPr="00B47DAD" w:rsidRDefault="00B07A13" w:rsidP="003F739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07A13" w:rsidRPr="00B47DAD" w:rsidRDefault="00B07A13" w:rsidP="003F739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47DAD">
        <w:rPr>
          <w:rFonts w:ascii="Times New Roman" w:hAnsi="Times New Roman" w:cs="Times New Roman"/>
          <w:i/>
          <w:iCs/>
        </w:rPr>
        <w:t xml:space="preserve">Informujemy, iż niniejsze spotkanie jest kolejnym z cyklu spotkań i szkoleń organizowanych przez LPI Szczecinek dla mieszkańców powiatu drawskiego, szczecineckiego, świdwińskiego oraz wałeckiego. Wszystkie informacje o aktualnie prowadzonych spotkaniach informacyjnych, konferencjach czy szkoleniach można uzyskać śledząc następujące strony internetowe: </w:t>
      </w:r>
      <w:hyperlink r:id="rId8" w:history="1">
        <w:r w:rsidRPr="00B47DAD">
          <w:rPr>
            <w:rStyle w:val="Hyperlink"/>
            <w:rFonts w:ascii="Times New Roman" w:hAnsi="Times New Roman" w:cs="Times New Roman"/>
            <w:i/>
            <w:iCs/>
          </w:rPr>
          <w:t>www.funduszeeuropejskie.gov.pl</w:t>
        </w:r>
      </w:hyperlink>
      <w:r w:rsidRPr="00B47DAD">
        <w:rPr>
          <w:rFonts w:ascii="Times New Roman" w:hAnsi="Times New Roman" w:cs="Times New Roman"/>
          <w:i/>
          <w:iCs/>
        </w:rPr>
        <w:t xml:space="preserve"> lub </w:t>
      </w:r>
      <w:hyperlink r:id="rId9" w:history="1">
        <w:r w:rsidRPr="00B47DAD">
          <w:rPr>
            <w:rStyle w:val="Hyperlink"/>
            <w:rFonts w:ascii="Times New Roman" w:hAnsi="Times New Roman" w:cs="Times New Roman"/>
            <w:i/>
            <w:iCs/>
          </w:rPr>
          <w:t>www.rpo.wzp.pl</w:t>
        </w:r>
      </w:hyperlink>
      <w:r w:rsidRPr="00B47DAD">
        <w:rPr>
          <w:rFonts w:ascii="Times New Roman" w:hAnsi="Times New Roman" w:cs="Times New Roman"/>
          <w:i/>
          <w:iCs/>
        </w:rPr>
        <w:t xml:space="preserve"> w zakładce: Weź udział w konferencjach i szkoleniach.</w:t>
      </w:r>
    </w:p>
    <w:p w:rsidR="00B07A13" w:rsidRDefault="00B07A13" w:rsidP="003F739F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B07A13" w:rsidRPr="00B47DAD" w:rsidRDefault="00B07A13" w:rsidP="003F739F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Organizator szkolenia: </w:t>
      </w:r>
    </w:p>
    <w:p w:rsidR="00B07A13" w:rsidRPr="00B47DAD" w:rsidRDefault="00B07A13" w:rsidP="003F73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DAD">
        <w:rPr>
          <w:rFonts w:ascii="Times New Roman" w:hAnsi="Times New Roman" w:cs="Times New Roman"/>
          <w:b/>
          <w:bCs/>
          <w:i/>
          <w:iCs/>
          <w:sz w:val="18"/>
          <w:szCs w:val="18"/>
        </w:rPr>
        <w:t>Lokalny Punkt Informacyjny Funduszy Europejskich w Szczecinku</w:t>
      </w:r>
    </w:p>
    <w:p w:rsidR="00B07A13" w:rsidRPr="00B47DAD" w:rsidRDefault="00B07A13" w:rsidP="003F739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Ul. 28 Lutego 16</w:t>
      </w:r>
    </w:p>
    <w:p w:rsidR="00B07A13" w:rsidRPr="00B47DAD" w:rsidRDefault="00B07A13" w:rsidP="003F739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78 – 400 Szczecinek</w:t>
      </w:r>
    </w:p>
    <w:p w:rsidR="00B07A13" w:rsidRPr="00B47DAD" w:rsidRDefault="00B07A13" w:rsidP="003F739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Tel.: 94 372 92 50 lub 94 372 92 47</w:t>
      </w:r>
    </w:p>
    <w:p w:rsidR="00B07A13" w:rsidRPr="00B47DAD" w:rsidRDefault="00B07A13" w:rsidP="001E16C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e-mail: </w:t>
      </w:r>
      <w:hyperlink r:id="rId10" w:history="1">
        <w:r w:rsidRPr="00B47DAD">
          <w:rPr>
            <w:rStyle w:val="Hyperlink"/>
            <w:rFonts w:ascii="Times New Roman" w:hAnsi="Times New Roman" w:cs="Times New Roman"/>
            <w:i/>
            <w:iCs/>
            <w:sz w:val="18"/>
            <w:szCs w:val="18"/>
            <w:lang w:val="en-US"/>
          </w:rPr>
          <w:t>lpi@powiat.szczecinek.pl</w:t>
        </w:r>
      </w:hyperlink>
    </w:p>
    <w:p w:rsidR="00B07A13" w:rsidRPr="00B47DAD" w:rsidRDefault="00B07A13" w:rsidP="00EE3DB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Zaprasza zespół LPI: </w:t>
      </w:r>
    </w:p>
    <w:p w:rsidR="00B07A13" w:rsidRPr="00B47DAD" w:rsidRDefault="00B07A13" w:rsidP="005B617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Magdalena Wójciszyn</w:t>
      </w:r>
    </w:p>
    <w:p w:rsidR="00B07A13" w:rsidRPr="00B47DAD" w:rsidRDefault="00B07A13" w:rsidP="005B617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Joanna Grosicka</w:t>
      </w:r>
    </w:p>
    <w:p w:rsidR="00B07A13" w:rsidRPr="00B47DAD" w:rsidRDefault="00B07A13" w:rsidP="005B6176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47DAD">
        <w:rPr>
          <w:rFonts w:ascii="Times New Roman" w:hAnsi="Times New Roman" w:cs="Times New Roman"/>
          <w:i/>
          <w:iCs/>
          <w:sz w:val="18"/>
          <w:szCs w:val="18"/>
        </w:rPr>
        <w:t>Katarzyna Śmiechowska</w:t>
      </w:r>
    </w:p>
    <w:sectPr w:rsidR="00B07A13" w:rsidRPr="00B47DAD" w:rsidSect="003F739F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13" w:rsidRDefault="00B07A13" w:rsidP="00132A86">
      <w:pPr>
        <w:spacing w:after="0" w:line="240" w:lineRule="auto"/>
      </w:pPr>
      <w:r>
        <w:separator/>
      </w:r>
    </w:p>
  </w:endnote>
  <w:endnote w:type="continuationSeparator" w:id="1">
    <w:p w:rsidR="00B07A13" w:rsidRDefault="00B07A13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13" w:rsidRPr="00132A86" w:rsidRDefault="00B07A13" w:rsidP="00132A86">
    <w:pPr>
      <w:pStyle w:val="Footer"/>
      <w:jc w:val="center"/>
      <w:rPr>
        <w:rFonts w:ascii="Times New Roman" w:hAnsi="Times New Roman" w:cs="Times New Roman"/>
      </w:rPr>
    </w:pPr>
    <w:r w:rsidRPr="00AE0EC3">
      <w:rPr>
        <w:rFonts w:ascii="Times New Roman" w:hAnsi="Times New Roman" w:cs="Times New Roman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13" w:rsidRDefault="00B07A13" w:rsidP="00132A86">
      <w:pPr>
        <w:spacing w:after="0" w:line="240" w:lineRule="auto"/>
      </w:pPr>
      <w:r>
        <w:separator/>
      </w:r>
    </w:p>
  </w:footnote>
  <w:footnote w:type="continuationSeparator" w:id="1">
    <w:p w:rsidR="00B07A13" w:rsidRDefault="00B07A13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13" w:rsidRDefault="00B07A13" w:rsidP="005B6599">
    <w:pPr>
      <w:pStyle w:val="Header"/>
      <w:jc w:val="center"/>
    </w:pPr>
    <w:r w:rsidRPr="00903A3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362.25pt;height:6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E7B"/>
    <w:rsid w:val="000014FC"/>
    <w:rsid w:val="0001344F"/>
    <w:rsid w:val="000169E1"/>
    <w:rsid w:val="0003405B"/>
    <w:rsid w:val="0004014C"/>
    <w:rsid w:val="00050160"/>
    <w:rsid w:val="0005339B"/>
    <w:rsid w:val="00056470"/>
    <w:rsid w:val="00074EDA"/>
    <w:rsid w:val="0009526A"/>
    <w:rsid w:val="000B1186"/>
    <w:rsid w:val="000C6544"/>
    <w:rsid w:val="000D3AF2"/>
    <w:rsid w:val="000F48E3"/>
    <w:rsid w:val="00103495"/>
    <w:rsid w:val="00126643"/>
    <w:rsid w:val="00132A86"/>
    <w:rsid w:val="00140171"/>
    <w:rsid w:val="0015374C"/>
    <w:rsid w:val="0018046B"/>
    <w:rsid w:val="001B0EE9"/>
    <w:rsid w:val="001D1B1B"/>
    <w:rsid w:val="001E16CF"/>
    <w:rsid w:val="00224AE6"/>
    <w:rsid w:val="00232883"/>
    <w:rsid w:val="0023317E"/>
    <w:rsid w:val="002347A4"/>
    <w:rsid w:val="00271580"/>
    <w:rsid w:val="0027269D"/>
    <w:rsid w:val="00293A90"/>
    <w:rsid w:val="00300C4C"/>
    <w:rsid w:val="00357521"/>
    <w:rsid w:val="0038276D"/>
    <w:rsid w:val="00394289"/>
    <w:rsid w:val="00394E2F"/>
    <w:rsid w:val="003E5D8B"/>
    <w:rsid w:val="003F0E7B"/>
    <w:rsid w:val="003F739F"/>
    <w:rsid w:val="0040641D"/>
    <w:rsid w:val="0043466F"/>
    <w:rsid w:val="00443D8A"/>
    <w:rsid w:val="004451BA"/>
    <w:rsid w:val="004470AF"/>
    <w:rsid w:val="004A725F"/>
    <w:rsid w:val="00523737"/>
    <w:rsid w:val="00545FAF"/>
    <w:rsid w:val="005565C6"/>
    <w:rsid w:val="00576ECC"/>
    <w:rsid w:val="005A32E9"/>
    <w:rsid w:val="005B1D02"/>
    <w:rsid w:val="005B6176"/>
    <w:rsid w:val="005B6599"/>
    <w:rsid w:val="005D029B"/>
    <w:rsid w:val="00656341"/>
    <w:rsid w:val="00656D07"/>
    <w:rsid w:val="0066212F"/>
    <w:rsid w:val="006A5E07"/>
    <w:rsid w:val="006B3A8E"/>
    <w:rsid w:val="006F54C2"/>
    <w:rsid w:val="00737493"/>
    <w:rsid w:val="007463F9"/>
    <w:rsid w:val="007546C3"/>
    <w:rsid w:val="00762560"/>
    <w:rsid w:val="0076548A"/>
    <w:rsid w:val="00767A3C"/>
    <w:rsid w:val="007708F6"/>
    <w:rsid w:val="007A1FB5"/>
    <w:rsid w:val="007A5750"/>
    <w:rsid w:val="007E2991"/>
    <w:rsid w:val="008105B2"/>
    <w:rsid w:val="0084664E"/>
    <w:rsid w:val="00890F8E"/>
    <w:rsid w:val="008A118C"/>
    <w:rsid w:val="008A30C0"/>
    <w:rsid w:val="008B766E"/>
    <w:rsid w:val="008D6433"/>
    <w:rsid w:val="008E291A"/>
    <w:rsid w:val="008E326E"/>
    <w:rsid w:val="008F4356"/>
    <w:rsid w:val="00903A30"/>
    <w:rsid w:val="00942C2C"/>
    <w:rsid w:val="009A53D3"/>
    <w:rsid w:val="009A7B02"/>
    <w:rsid w:val="009B1E93"/>
    <w:rsid w:val="009C118F"/>
    <w:rsid w:val="009C4551"/>
    <w:rsid w:val="009F6152"/>
    <w:rsid w:val="009F7963"/>
    <w:rsid w:val="00A01F2E"/>
    <w:rsid w:val="00A33E20"/>
    <w:rsid w:val="00A4066C"/>
    <w:rsid w:val="00A93589"/>
    <w:rsid w:val="00AA6338"/>
    <w:rsid w:val="00AC6234"/>
    <w:rsid w:val="00AE0EC3"/>
    <w:rsid w:val="00AE29EE"/>
    <w:rsid w:val="00AE4A2B"/>
    <w:rsid w:val="00AF1182"/>
    <w:rsid w:val="00B061EB"/>
    <w:rsid w:val="00B07A13"/>
    <w:rsid w:val="00B252AB"/>
    <w:rsid w:val="00B47DAD"/>
    <w:rsid w:val="00B7526D"/>
    <w:rsid w:val="00B756BA"/>
    <w:rsid w:val="00B76962"/>
    <w:rsid w:val="00B968DF"/>
    <w:rsid w:val="00BB048C"/>
    <w:rsid w:val="00BB7D20"/>
    <w:rsid w:val="00BC5065"/>
    <w:rsid w:val="00BD29FB"/>
    <w:rsid w:val="00BD386A"/>
    <w:rsid w:val="00C01B80"/>
    <w:rsid w:val="00C170E2"/>
    <w:rsid w:val="00C2168C"/>
    <w:rsid w:val="00C37005"/>
    <w:rsid w:val="00C409C3"/>
    <w:rsid w:val="00C6785B"/>
    <w:rsid w:val="00CA425F"/>
    <w:rsid w:val="00CB116D"/>
    <w:rsid w:val="00CB7A84"/>
    <w:rsid w:val="00CE673C"/>
    <w:rsid w:val="00D168B0"/>
    <w:rsid w:val="00D16F25"/>
    <w:rsid w:val="00D43827"/>
    <w:rsid w:val="00D45956"/>
    <w:rsid w:val="00D57D7B"/>
    <w:rsid w:val="00D748DB"/>
    <w:rsid w:val="00D93573"/>
    <w:rsid w:val="00D9710F"/>
    <w:rsid w:val="00DB080A"/>
    <w:rsid w:val="00DB687D"/>
    <w:rsid w:val="00E07F04"/>
    <w:rsid w:val="00E31A29"/>
    <w:rsid w:val="00E4344E"/>
    <w:rsid w:val="00E43633"/>
    <w:rsid w:val="00E744A6"/>
    <w:rsid w:val="00E8448E"/>
    <w:rsid w:val="00E87CB1"/>
    <w:rsid w:val="00EC65BE"/>
    <w:rsid w:val="00EE3DB7"/>
    <w:rsid w:val="00EE4E38"/>
    <w:rsid w:val="00EE71A3"/>
    <w:rsid w:val="00EF71AF"/>
    <w:rsid w:val="00F023F3"/>
    <w:rsid w:val="00F06DBE"/>
    <w:rsid w:val="00F169E9"/>
    <w:rsid w:val="00F21BF4"/>
    <w:rsid w:val="00F365FD"/>
    <w:rsid w:val="00F66206"/>
    <w:rsid w:val="00F664BF"/>
    <w:rsid w:val="00F673A1"/>
    <w:rsid w:val="00F90EBF"/>
    <w:rsid w:val="00FA78BB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2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6ECC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42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2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2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2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2C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A86"/>
  </w:style>
  <w:style w:type="paragraph" w:styleId="Footer">
    <w:name w:val="footer"/>
    <w:basedOn w:val="Normal"/>
    <w:link w:val="FooterChar"/>
    <w:uiPriority w:val="99"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A86"/>
  </w:style>
  <w:style w:type="paragraph" w:styleId="ListParagraph">
    <w:name w:val="List Paragraph"/>
    <w:basedOn w:val="Normal"/>
    <w:uiPriority w:val="99"/>
    <w:qFormat/>
    <w:rsid w:val="00F90EBF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576ECC"/>
  </w:style>
  <w:style w:type="paragraph" w:styleId="NormalWeb">
    <w:name w:val="Normal (Web)"/>
    <w:basedOn w:val="Normal"/>
    <w:uiPriority w:val="99"/>
    <w:semiHidden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76ECC"/>
    <w:rPr>
      <w:b/>
      <w:bCs/>
    </w:rPr>
  </w:style>
  <w:style w:type="character" w:styleId="Hyperlink">
    <w:name w:val="Hyperlink"/>
    <w:basedOn w:val="DefaultParagraphFont"/>
    <w:uiPriority w:val="99"/>
    <w:rsid w:val="00576EC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C62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C62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C6234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7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370</Words>
  <Characters>2226</Characters>
  <Application>Microsoft Office Outlook</Application>
  <DocSecurity>0</DocSecurity>
  <Lines>0</Lines>
  <Paragraphs>0</Paragraphs>
  <ScaleCrop>false</ScaleCrop>
  <Company>PUP_Szczecinek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26</dc:title>
  <dc:subject/>
  <dc:creator>Anna Dudź</dc:creator>
  <cp:keywords/>
  <dc:description/>
  <cp:lastModifiedBy>marcin_catewicz</cp:lastModifiedBy>
  <cp:revision>2</cp:revision>
  <cp:lastPrinted>2016-04-19T09:51:00Z</cp:lastPrinted>
  <dcterms:created xsi:type="dcterms:W3CDTF">2016-09-27T11:33:00Z</dcterms:created>
  <dcterms:modified xsi:type="dcterms:W3CDTF">2016-09-27T11:33:00Z</dcterms:modified>
</cp:coreProperties>
</file>