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A405B0" w:rsidRPr="004B176F">
        <w:trPr>
          <w:trHeight w:val="773"/>
        </w:trPr>
        <w:tc>
          <w:tcPr>
            <w:tcW w:w="9072" w:type="dxa"/>
            <w:shd w:val="clear" w:color="auto" w:fill="C6D9F1"/>
          </w:tcPr>
          <w:p w:rsidR="00A405B0" w:rsidRPr="0002455D" w:rsidRDefault="00A405B0" w:rsidP="00C3429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55D">
              <w:rPr>
                <w:rFonts w:ascii="Arial" w:hAnsi="Arial" w:cs="Arial"/>
                <w:sz w:val="24"/>
                <w:szCs w:val="24"/>
              </w:rPr>
              <w:t xml:space="preserve">Program spotkania informacyjnego </w:t>
            </w:r>
          </w:p>
          <w:p w:rsidR="00A405B0" w:rsidRPr="007D1DAA" w:rsidRDefault="00A405B0" w:rsidP="007D1DAA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DAA">
              <w:rPr>
                <w:rFonts w:ascii="Arial" w:hAnsi="Arial" w:cs="Arial"/>
                <w:sz w:val="24"/>
                <w:szCs w:val="24"/>
              </w:rPr>
              <w:t>pn.</w:t>
            </w:r>
            <w:r w:rsidRPr="007D1D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„Środa z funduszami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 wsparcie obszarów wiejskich</w:t>
            </w:r>
            <w:r w:rsidRPr="007D1DAA">
              <w:rPr>
                <w:rFonts w:ascii="Arial" w:hAnsi="Arial" w:cs="Arial"/>
                <w:b/>
                <w:bCs/>
                <w:sz w:val="24"/>
                <w:szCs w:val="24"/>
              </w:rPr>
              <w:t>”</w:t>
            </w:r>
          </w:p>
          <w:p w:rsidR="00A405B0" w:rsidRPr="0002455D" w:rsidRDefault="00A405B0" w:rsidP="00144BE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55D">
              <w:rPr>
                <w:rFonts w:ascii="Arial" w:hAnsi="Arial" w:cs="Arial"/>
                <w:sz w:val="24"/>
                <w:szCs w:val="24"/>
              </w:rPr>
              <w:t xml:space="preserve">Szczecinek, </w:t>
            </w:r>
            <w:r>
              <w:rPr>
                <w:rFonts w:ascii="Arial" w:hAnsi="Arial" w:cs="Arial"/>
                <w:sz w:val="24"/>
                <w:szCs w:val="24"/>
              </w:rPr>
              <w:t>05.10</w:t>
            </w:r>
            <w:r w:rsidRPr="0002455D">
              <w:rPr>
                <w:rFonts w:ascii="Arial" w:hAnsi="Arial" w:cs="Arial"/>
                <w:sz w:val="24"/>
                <w:szCs w:val="24"/>
              </w:rPr>
              <w:t>.2016</w:t>
            </w:r>
            <w:r>
              <w:rPr>
                <w:rFonts w:ascii="Arial" w:hAnsi="Arial" w:cs="Arial"/>
                <w:sz w:val="24"/>
                <w:szCs w:val="24"/>
              </w:rPr>
              <w:t xml:space="preserve"> r. godz. 10:00 – 13</w:t>
            </w:r>
            <w:r w:rsidRPr="0002455D">
              <w:rPr>
                <w:rFonts w:ascii="Arial" w:hAnsi="Arial" w:cs="Arial"/>
                <w:sz w:val="24"/>
                <w:szCs w:val="24"/>
              </w:rPr>
              <w:t>:00</w:t>
            </w:r>
          </w:p>
          <w:p w:rsidR="00A405B0" w:rsidRPr="00FB7F91" w:rsidRDefault="00A405B0" w:rsidP="00EE4F1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2455D">
              <w:rPr>
                <w:rFonts w:ascii="Arial" w:hAnsi="Arial" w:cs="Arial"/>
                <w:sz w:val="24"/>
                <w:szCs w:val="24"/>
              </w:rPr>
              <w:t>Sala konferencyjna nr 202 Starostwa Powiatowego w Szczecinku</w:t>
            </w:r>
          </w:p>
        </w:tc>
      </w:tr>
      <w:tr w:rsidR="00A405B0" w:rsidRPr="004B176F">
        <w:trPr>
          <w:trHeight w:val="5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A405B0" w:rsidRDefault="00A405B0" w:rsidP="00C3429C"/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155"/>
              <w:gridCol w:w="6686"/>
            </w:tblGrid>
            <w:tr w:rsidR="00A405B0" w:rsidRPr="004B176F">
              <w:trPr>
                <w:trHeight w:val="268"/>
              </w:trPr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05B0" w:rsidRPr="004B176F" w:rsidRDefault="00A405B0" w:rsidP="004B176F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4B176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9:50 - 10:00</w:t>
                  </w:r>
                </w:p>
              </w:tc>
              <w:tc>
                <w:tcPr>
                  <w:tcW w:w="6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05B0" w:rsidRPr="004B176F" w:rsidRDefault="00A405B0" w:rsidP="004B176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B176F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Rejestracja uczestników spotkania.</w:t>
                  </w:r>
                </w:p>
              </w:tc>
            </w:tr>
            <w:tr w:rsidR="00A405B0" w:rsidRPr="004B176F">
              <w:trPr>
                <w:trHeight w:val="1019"/>
              </w:trPr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05B0" w:rsidRPr="004B176F" w:rsidRDefault="00A405B0" w:rsidP="004B176F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4B176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10:00 – 10:30</w:t>
                  </w:r>
                </w:p>
              </w:tc>
              <w:tc>
                <w:tcPr>
                  <w:tcW w:w="6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05B0" w:rsidRPr="004B176F" w:rsidRDefault="00A405B0" w:rsidP="004B176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17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Wprowadzenie w tematykę:</w:t>
                  </w:r>
                </w:p>
                <w:p w:rsidR="00A405B0" w:rsidRPr="004B176F" w:rsidRDefault="00A405B0" w:rsidP="004B176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B17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Funduszy Europejskich na lata 2014 – 2020;</w:t>
                  </w:r>
                </w:p>
                <w:p w:rsidR="00A405B0" w:rsidRPr="004B176F" w:rsidRDefault="00A405B0" w:rsidP="004B176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B176F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Instytucji udzielających wsparcia na obszarach wiejskich      w perspektywie 2014-2020.</w:t>
                  </w:r>
                </w:p>
                <w:p w:rsidR="00A405B0" w:rsidRPr="004B176F" w:rsidRDefault="00A405B0" w:rsidP="004B176F">
                  <w:pPr>
                    <w:spacing w:after="0" w:line="240" w:lineRule="auto"/>
                    <w:ind w:left="4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405B0" w:rsidRPr="004B176F">
              <w:trPr>
                <w:trHeight w:val="274"/>
              </w:trPr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05B0" w:rsidRPr="004B176F" w:rsidRDefault="00A405B0" w:rsidP="004B176F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405B0" w:rsidRPr="004B176F" w:rsidRDefault="00A405B0" w:rsidP="004B176F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B176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10:30 – 11:30</w:t>
                  </w:r>
                </w:p>
              </w:tc>
              <w:tc>
                <w:tcPr>
                  <w:tcW w:w="6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05B0" w:rsidRPr="004B176F" w:rsidRDefault="00A405B0" w:rsidP="004B17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17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Wsparcie w ramach Programu Rozwoju Obszarów Wiejskich 2014-2020</w:t>
                  </w:r>
                  <w:bookmarkStart w:id="0" w:name="_GoBack"/>
                  <w:bookmarkEnd w:id="0"/>
                  <w:r w:rsidRPr="004B17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dla rolników m.in. na: </w:t>
                  </w:r>
                </w:p>
                <w:p w:rsidR="00A405B0" w:rsidRPr="004B176F" w:rsidRDefault="00A405B0" w:rsidP="004B17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17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 restrukturyzację lub przekazanie małych gospodarstw,</w:t>
                  </w:r>
                </w:p>
                <w:p w:rsidR="00A405B0" w:rsidRPr="004B176F" w:rsidRDefault="00A405B0" w:rsidP="004B17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17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 modernizację gospodarstw rolnych,</w:t>
                  </w:r>
                </w:p>
                <w:p w:rsidR="00A405B0" w:rsidRPr="004B176F" w:rsidRDefault="00A405B0" w:rsidP="004B17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17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 rozpoczęcie działalności pozarolniczej,</w:t>
                  </w:r>
                </w:p>
                <w:p w:rsidR="00A405B0" w:rsidRPr="004B176F" w:rsidRDefault="00A405B0" w:rsidP="004B17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17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rozpoczęcie działalności gospodarczej na rzecz młodych rolników,</w:t>
                  </w:r>
                </w:p>
                <w:p w:rsidR="00A405B0" w:rsidRPr="004B176F" w:rsidRDefault="00A405B0" w:rsidP="004B17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17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 przetwórstwo i marketing produktów rolnych.</w:t>
                  </w:r>
                </w:p>
              </w:tc>
            </w:tr>
            <w:tr w:rsidR="00A405B0" w:rsidRPr="004B176F">
              <w:trPr>
                <w:trHeight w:val="274"/>
              </w:trPr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05B0" w:rsidRPr="004B176F" w:rsidRDefault="00A405B0" w:rsidP="004B176F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B176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11:30 – 11:45</w:t>
                  </w:r>
                </w:p>
              </w:tc>
              <w:tc>
                <w:tcPr>
                  <w:tcW w:w="6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05B0" w:rsidRPr="004B176F" w:rsidRDefault="00A405B0" w:rsidP="004B17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17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Wsparcie instytucji szkoleniowych w zakresie podnoszenia kompetencji rolników oraz właścicieli lasów.</w:t>
                  </w:r>
                </w:p>
              </w:tc>
            </w:tr>
            <w:tr w:rsidR="00A405B0" w:rsidRPr="004B176F">
              <w:trPr>
                <w:trHeight w:val="638"/>
              </w:trPr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A405B0" w:rsidRPr="004B176F" w:rsidRDefault="00A405B0" w:rsidP="004B176F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4B176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11:45 – 12:00</w:t>
                  </w:r>
                </w:p>
              </w:tc>
              <w:tc>
                <w:tcPr>
                  <w:tcW w:w="6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A405B0" w:rsidRPr="004B176F" w:rsidRDefault="00A405B0" w:rsidP="004B176F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4B176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Przerwa</w:t>
                  </w:r>
                </w:p>
              </w:tc>
            </w:tr>
            <w:tr w:rsidR="00A405B0" w:rsidRPr="004B176F">
              <w:trPr>
                <w:trHeight w:val="786"/>
              </w:trPr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05B0" w:rsidRPr="004B176F" w:rsidRDefault="00A405B0" w:rsidP="004B176F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B176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12:00 – 12:30</w:t>
                  </w:r>
                </w:p>
              </w:tc>
              <w:tc>
                <w:tcPr>
                  <w:tcW w:w="6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05B0" w:rsidRPr="004B176F" w:rsidRDefault="00A405B0" w:rsidP="004B176F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B176F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Wsparcie w ramach </w:t>
                  </w:r>
                  <w:r w:rsidRPr="004B17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Programu Rozwoju Obszarów Wiejskich 2014-2020</w:t>
                  </w:r>
                  <w:r w:rsidRPr="004B176F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na:</w:t>
                  </w:r>
                </w:p>
                <w:p w:rsidR="00A405B0" w:rsidRPr="004B176F" w:rsidRDefault="00A405B0" w:rsidP="004B176F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B176F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-    ochronę zabytków i budownictwa tradycyjnego,</w:t>
                  </w:r>
                </w:p>
                <w:p w:rsidR="00A405B0" w:rsidRPr="004B176F" w:rsidRDefault="00A405B0" w:rsidP="004B176F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B176F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- inwestycje w obiekty pełniące funkcje kulturalne lub       kształtowanie przestrzeni publicznej.</w:t>
                  </w:r>
                </w:p>
              </w:tc>
            </w:tr>
            <w:tr w:rsidR="00A405B0" w:rsidRPr="004B176F">
              <w:trPr>
                <w:trHeight w:val="786"/>
              </w:trPr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05B0" w:rsidRPr="004B176F" w:rsidRDefault="00A405B0" w:rsidP="004B176F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B176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12:30 – 13:00</w:t>
                  </w:r>
                </w:p>
              </w:tc>
              <w:tc>
                <w:tcPr>
                  <w:tcW w:w="6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05B0" w:rsidRPr="004B176F" w:rsidRDefault="00A405B0" w:rsidP="004B176F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B176F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Wsparcie dla rozwoju lokalnego w ramach inicjatywy LEADER Programu Rozwoju Obszarów Wiejskich 2014-2020 poprzez:</w:t>
                  </w:r>
                </w:p>
                <w:p w:rsidR="00A405B0" w:rsidRPr="004B176F" w:rsidRDefault="00A405B0" w:rsidP="004B176F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B176F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-   premie na rozpoczęcie działalności gospodarczej,</w:t>
                  </w:r>
                </w:p>
                <w:p w:rsidR="00A405B0" w:rsidRPr="004B176F" w:rsidRDefault="00A405B0" w:rsidP="004B176F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B176F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-   wsparcie na rozwój działalności gospodarczej,</w:t>
                  </w:r>
                </w:p>
                <w:p w:rsidR="00A405B0" w:rsidRPr="004B176F" w:rsidRDefault="00A405B0" w:rsidP="004B176F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B176F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-   projekty konkursowe dla jednostek samorządu terytorialnego i organizacji pozarządowych,</w:t>
                  </w:r>
                </w:p>
                <w:p w:rsidR="00A405B0" w:rsidRPr="004B176F" w:rsidRDefault="00A405B0" w:rsidP="004B176F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B176F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-   granty dla organizacji pozarządowych.</w:t>
                  </w:r>
                </w:p>
              </w:tc>
            </w:tr>
            <w:tr w:rsidR="00A405B0" w:rsidRPr="004B176F">
              <w:trPr>
                <w:trHeight w:val="571"/>
              </w:trPr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05B0" w:rsidRPr="004B176F" w:rsidRDefault="00A405B0" w:rsidP="004B176F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B176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13:00</w:t>
                  </w:r>
                </w:p>
              </w:tc>
              <w:tc>
                <w:tcPr>
                  <w:tcW w:w="6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05B0" w:rsidRPr="004B176F" w:rsidRDefault="00A405B0" w:rsidP="004B176F">
                  <w:pPr>
                    <w:spacing w:before="100" w:beforeAutospacing="1" w:after="100" w:afterAutospacing="1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B176F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Podsumowanie i dyskusja.</w:t>
                  </w:r>
                </w:p>
              </w:tc>
            </w:tr>
          </w:tbl>
          <w:p w:rsidR="00A405B0" w:rsidRPr="004B176F" w:rsidRDefault="00A405B0" w:rsidP="0098502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405B0" w:rsidRPr="004B176F" w:rsidRDefault="00A405B0" w:rsidP="0098502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17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Informujemy, że dzięki finansowaniu z Funduszu Spójności udział w spotkaniu jest bezpłatny. Organizator zapewnia materiały edukacyjne. </w:t>
            </w:r>
          </w:p>
        </w:tc>
      </w:tr>
      <w:tr w:rsidR="00A405B0" w:rsidRPr="004B176F">
        <w:trPr>
          <w:trHeight w:val="5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A405B0" w:rsidRDefault="00A405B0" w:rsidP="00C3429C"/>
        </w:tc>
      </w:tr>
    </w:tbl>
    <w:p w:rsidR="00A405B0" w:rsidRPr="004B6D07" w:rsidRDefault="00A405B0" w:rsidP="007D1DAA">
      <w:pPr>
        <w:pStyle w:val="ListParagraph"/>
        <w:jc w:val="both"/>
        <w:rPr>
          <w:rFonts w:ascii="Times New Roman" w:hAnsi="Times New Roman" w:cs="Times New Roman"/>
          <w:lang w:eastAsia="pl-PL"/>
        </w:rPr>
      </w:pPr>
      <w:r w:rsidRPr="004B6D07">
        <w:rPr>
          <w:rFonts w:ascii="Times New Roman" w:hAnsi="Times New Roman" w:cs="Times New Roman"/>
          <w:lang w:eastAsia="pl-PL"/>
        </w:rPr>
        <w:t xml:space="preserve"> </w:t>
      </w:r>
    </w:p>
    <w:sectPr w:rsidR="00A405B0" w:rsidRPr="004B6D07" w:rsidSect="00D40AD2">
      <w:headerReference w:type="default" r:id="rId7"/>
      <w:pgSz w:w="11906" w:h="16838"/>
      <w:pgMar w:top="21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5B0" w:rsidRDefault="00A405B0" w:rsidP="00090745">
      <w:pPr>
        <w:spacing w:after="0" w:line="240" w:lineRule="auto"/>
      </w:pPr>
      <w:r>
        <w:separator/>
      </w:r>
    </w:p>
  </w:endnote>
  <w:endnote w:type="continuationSeparator" w:id="1">
    <w:p w:rsidR="00A405B0" w:rsidRDefault="00A405B0" w:rsidP="0009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5B0" w:rsidRDefault="00A405B0" w:rsidP="00090745">
      <w:pPr>
        <w:spacing w:after="0" w:line="240" w:lineRule="auto"/>
      </w:pPr>
      <w:r>
        <w:separator/>
      </w:r>
    </w:p>
  </w:footnote>
  <w:footnote w:type="continuationSeparator" w:id="1">
    <w:p w:rsidR="00A405B0" w:rsidRDefault="00A405B0" w:rsidP="00090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5B0" w:rsidRDefault="00A405B0" w:rsidP="00C14F80">
    <w:pPr>
      <w:pStyle w:val="Header"/>
      <w:jc w:val="center"/>
    </w:pPr>
    <w:r w:rsidRPr="00F455A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337.5pt;height:62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2CDC"/>
    <w:multiLevelType w:val="hybridMultilevel"/>
    <w:tmpl w:val="7EA4C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397C6D"/>
    <w:multiLevelType w:val="multilevel"/>
    <w:tmpl w:val="515A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D0A519F"/>
    <w:multiLevelType w:val="hybridMultilevel"/>
    <w:tmpl w:val="1AFC8C14"/>
    <w:lvl w:ilvl="0" w:tplc="5AEEF3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F55047"/>
    <w:multiLevelType w:val="hybridMultilevel"/>
    <w:tmpl w:val="023C3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DB23CC0"/>
    <w:multiLevelType w:val="hybridMultilevel"/>
    <w:tmpl w:val="C8089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3E728BE"/>
    <w:multiLevelType w:val="hybridMultilevel"/>
    <w:tmpl w:val="1A6CF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4F77DB8"/>
    <w:multiLevelType w:val="hybridMultilevel"/>
    <w:tmpl w:val="8864C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75D6C32"/>
    <w:multiLevelType w:val="hybridMultilevel"/>
    <w:tmpl w:val="0A92E3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E11E44"/>
    <w:multiLevelType w:val="hybridMultilevel"/>
    <w:tmpl w:val="A914E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FA12B55"/>
    <w:multiLevelType w:val="hybridMultilevel"/>
    <w:tmpl w:val="2550C6B4"/>
    <w:lvl w:ilvl="0" w:tplc="5AEEF3D2">
      <w:start w:val="1"/>
      <w:numFmt w:val="bullet"/>
      <w:lvlText w:val="−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10">
    <w:nsid w:val="5B2E4CC1"/>
    <w:multiLevelType w:val="hybridMultilevel"/>
    <w:tmpl w:val="10A62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20D4979"/>
    <w:multiLevelType w:val="hybridMultilevel"/>
    <w:tmpl w:val="E5604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E1D84"/>
    <w:multiLevelType w:val="hybridMultilevel"/>
    <w:tmpl w:val="136A3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B1A1295"/>
    <w:multiLevelType w:val="hybridMultilevel"/>
    <w:tmpl w:val="35206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B380644"/>
    <w:multiLevelType w:val="multilevel"/>
    <w:tmpl w:val="1DACD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C35AD8"/>
    <w:multiLevelType w:val="hybridMultilevel"/>
    <w:tmpl w:val="B89CE6B4"/>
    <w:lvl w:ilvl="0" w:tplc="5AEEF3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C9A0E3C"/>
    <w:multiLevelType w:val="hybridMultilevel"/>
    <w:tmpl w:val="95C2D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3F37441"/>
    <w:multiLevelType w:val="hybridMultilevel"/>
    <w:tmpl w:val="7F844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8EC4D52"/>
    <w:multiLevelType w:val="hybridMultilevel"/>
    <w:tmpl w:val="EDC65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E0D00C1"/>
    <w:multiLevelType w:val="hybridMultilevel"/>
    <w:tmpl w:val="51A47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F2C0B49"/>
    <w:multiLevelType w:val="hybridMultilevel"/>
    <w:tmpl w:val="2D963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5"/>
  </w:num>
  <w:num w:numId="5">
    <w:abstractNumId w:val="4"/>
  </w:num>
  <w:num w:numId="6">
    <w:abstractNumId w:val="12"/>
  </w:num>
  <w:num w:numId="7">
    <w:abstractNumId w:val="13"/>
  </w:num>
  <w:num w:numId="8">
    <w:abstractNumId w:val="3"/>
  </w:num>
  <w:num w:numId="9">
    <w:abstractNumId w:val="16"/>
  </w:num>
  <w:num w:numId="10">
    <w:abstractNumId w:val="17"/>
  </w:num>
  <w:num w:numId="11">
    <w:abstractNumId w:val="19"/>
  </w:num>
  <w:num w:numId="12">
    <w:abstractNumId w:val="0"/>
  </w:num>
  <w:num w:numId="13">
    <w:abstractNumId w:val="8"/>
  </w:num>
  <w:num w:numId="14">
    <w:abstractNumId w:val="7"/>
  </w:num>
  <w:num w:numId="15">
    <w:abstractNumId w:val="6"/>
  </w:num>
  <w:num w:numId="16">
    <w:abstractNumId w:val="11"/>
  </w:num>
  <w:num w:numId="17">
    <w:abstractNumId w:val="18"/>
  </w:num>
  <w:num w:numId="18">
    <w:abstractNumId w:val="9"/>
  </w:num>
  <w:num w:numId="19">
    <w:abstractNumId w:val="20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CB8"/>
    <w:rsid w:val="0002455D"/>
    <w:rsid w:val="00057932"/>
    <w:rsid w:val="00090745"/>
    <w:rsid w:val="000A19B3"/>
    <w:rsid w:val="000E2597"/>
    <w:rsid w:val="000E53E4"/>
    <w:rsid w:val="000F6D0D"/>
    <w:rsid w:val="001109A5"/>
    <w:rsid w:val="00110E75"/>
    <w:rsid w:val="00144ABE"/>
    <w:rsid w:val="00144BEA"/>
    <w:rsid w:val="00153279"/>
    <w:rsid w:val="001703B3"/>
    <w:rsid w:val="001A7A68"/>
    <w:rsid w:val="001B6DAE"/>
    <w:rsid w:val="001D08CA"/>
    <w:rsid w:val="001D5BF7"/>
    <w:rsid w:val="00202A74"/>
    <w:rsid w:val="00203CFF"/>
    <w:rsid w:val="00224CBC"/>
    <w:rsid w:val="00235D5D"/>
    <w:rsid w:val="0026424F"/>
    <w:rsid w:val="00281C96"/>
    <w:rsid w:val="0029620F"/>
    <w:rsid w:val="002A49D9"/>
    <w:rsid w:val="002B3317"/>
    <w:rsid w:val="002C67CF"/>
    <w:rsid w:val="003020C8"/>
    <w:rsid w:val="00310ABA"/>
    <w:rsid w:val="0033334C"/>
    <w:rsid w:val="003604EC"/>
    <w:rsid w:val="00367340"/>
    <w:rsid w:val="003E5073"/>
    <w:rsid w:val="003F4A5C"/>
    <w:rsid w:val="004036CB"/>
    <w:rsid w:val="004A7C11"/>
    <w:rsid w:val="004B176F"/>
    <w:rsid w:val="004B6D07"/>
    <w:rsid w:val="004F2A6F"/>
    <w:rsid w:val="0052001D"/>
    <w:rsid w:val="00545440"/>
    <w:rsid w:val="00552540"/>
    <w:rsid w:val="00562F3A"/>
    <w:rsid w:val="00564898"/>
    <w:rsid w:val="00576302"/>
    <w:rsid w:val="00591707"/>
    <w:rsid w:val="005A4B14"/>
    <w:rsid w:val="005B3073"/>
    <w:rsid w:val="005D09B9"/>
    <w:rsid w:val="00600CB8"/>
    <w:rsid w:val="006076D9"/>
    <w:rsid w:val="006106F9"/>
    <w:rsid w:val="0062528D"/>
    <w:rsid w:val="00631344"/>
    <w:rsid w:val="00667FAE"/>
    <w:rsid w:val="00672420"/>
    <w:rsid w:val="006A6BB8"/>
    <w:rsid w:val="006C725F"/>
    <w:rsid w:val="006F439A"/>
    <w:rsid w:val="006F5ABD"/>
    <w:rsid w:val="00711A12"/>
    <w:rsid w:val="00715CF8"/>
    <w:rsid w:val="00720024"/>
    <w:rsid w:val="00761D70"/>
    <w:rsid w:val="007A0D07"/>
    <w:rsid w:val="007A5842"/>
    <w:rsid w:val="007B1400"/>
    <w:rsid w:val="007B5E3E"/>
    <w:rsid w:val="007C39B5"/>
    <w:rsid w:val="007C72B6"/>
    <w:rsid w:val="007D1DAA"/>
    <w:rsid w:val="007D256C"/>
    <w:rsid w:val="00803B99"/>
    <w:rsid w:val="00807E87"/>
    <w:rsid w:val="008203D2"/>
    <w:rsid w:val="00826D3C"/>
    <w:rsid w:val="00844B3F"/>
    <w:rsid w:val="00852895"/>
    <w:rsid w:val="008818BF"/>
    <w:rsid w:val="008905BF"/>
    <w:rsid w:val="009230F1"/>
    <w:rsid w:val="00935FB5"/>
    <w:rsid w:val="0093688B"/>
    <w:rsid w:val="00941628"/>
    <w:rsid w:val="0098502D"/>
    <w:rsid w:val="009C0FDC"/>
    <w:rsid w:val="009D679A"/>
    <w:rsid w:val="009D7CEB"/>
    <w:rsid w:val="00A227B7"/>
    <w:rsid w:val="00A26BC7"/>
    <w:rsid w:val="00A405B0"/>
    <w:rsid w:val="00A640A1"/>
    <w:rsid w:val="00A922B7"/>
    <w:rsid w:val="00AC5984"/>
    <w:rsid w:val="00AC73B6"/>
    <w:rsid w:val="00B42668"/>
    <w:rsid w:val="00B437F0"/>
    <w:rsid w:val="00B451FA"/>
    <w:rsid w:val="00B464E4"/>
    <w:rsid w:val="00B5492B"/>
    <w:rsid w:val="00B6191C"/>
    <w:rsid w:val="00B76B65"/>
    <w:rsid w:val="00B91013"/>
    <w:rsid w:val="00B97660"/>
    <w:rsid w:val="00BA200A"/>
    <w:rsid w:val="00BB52C2"/>
    <w:rsid w:val="00BB56D6"/>
    <w:rsid w:val="00BB71DF"/>
    <w:rsid w:val="00BC6975"/>
    <w:rsid w:val="00BE674A"/>
    <w:rsid w:val="00C14F80"/>
    <w:rsid w:val="00C26829"/>
    <w:rsid w:val="00C3429C"/>
    <w:rsid w:val="00C37A7B"/>
    <w:rsid w:val="00C86CB7"/>
    <w:rsid w:val="00C96ABD"/>
    <w:rsid w:val="00CA42AF"/>
    <w:rsid w:val="00CC3BAB"/>
    <w:rsid w:val="00CD4FC0"/>
    <w:rsid w:val="00CE1F41"/>
    <w:rsid w:val="00CF6E5D"/>
    <w:rsid w:val="00D11B3F"/>
    <w:rsid w:val="00D12F8F"/>
    <w:rsid w:val="00D40AD2"/>
    <w:rsid w:val="00D54FF6"/>
    <w:rsid w:val="00DB5662"/>
    <w:rsid w:val="00DF0383"/>
    <w:rsid w:val="00E00D06"/>
    <w:rsid w:val="00E0329B"/>
    <w:rsid w:val="00E27BC8"/>
    <w:rsid w:val="00E57C50"/>
    <w:rsid w:val="00E735F5"/>
    <w:rsid w:val="00EE4F1D"/>
    <w:rsid w:val="00F1158E"/>
    <w:rsid w:val="00F24801"/>
    <w:rsid w:val="00F455A6"/>
    <w:rsid w:val="00F7697D"/>
    <w:rsid w:val="00F7742F"/>
    <w:rsid w:val="00F94B72"/>
    <w:rsid w:val="00FB7F91"/>
    <w:rsid w:val="00FC6534"/>
    <w:rsid w:val="00FD418C"/>
    <w:rsid w:val="00FF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B8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4F1D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4F1D"/>
    <w:rPr>
      <w:rFonts w:ascii="Cambria" w:hAnsi="Cambria" w:cs="Cambri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600CB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9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0745"/>
  </w:style>
  <w:style w:type="paragraph" w:styleId="Footer">
    <w:name w:val="footer"/>
    <w:basedOn w:val="Normal"/>
    <w:link w:val="FooterChar"/>
    <w:uiPriority w:val="99"/>
    <w:rsid w:val="0009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0745"/>
  </w:style>
  <w:style w:type="paragraph" w:styleId="BalloonText">
    <w:name w:val="Balloon Text"/>
    <w:basedOn w:val="Normal"/>
    <w:link w:val="BalloonTextChar"/>
    <w:uiPriority w:val="99"/>
    <w:semiHidden/>
    <w:rsid w:val="0009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07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D5BF7"/>
    <w:pPr>
      <w:ind w:left="720"/>
    </w:pPr>
  </w:style>
  <w:style w:type="character" w:styleId="Hyperlink">
    <w:name w:val="Hyperlink"/>
    <w:basedOn w:val="DefaultParagraphFont"/>
    <w:uiPriority w:val="99"/>
    <w:semiHidden/>
    <w:rsid w:val="006F43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31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241</Words>
  <Characters>1448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spotkania informacyjnego </dc:title>
  <dc:subject/>
  <dc:creator>Anna Dudź</dc:creator>
  <cp:keywords/>
  <dc:description/>
  <cp:lastModifiedBy>marcin_catewicz</cp:lastModifiedBy>
  <cp:revision>2</cp:revision>
  <cp:lastPrinted>2016-03-24T09:28:00Z</cp:lastPrinted>
  <dcterms:created xsi:type="dcterms:W3CDTF">2016-09-27T11:33:00Z</dcterms:created>
  <dcterms:modified xsi:type="dcterms:W3CDTF">2016-09-27T11:33:00Z</dcterms:modified>
</cp:coreProperties>
</file>